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2392" w:rsidRPr="00D71F04" w:rsidRDefault="0080065A" w:rsidP="00DA12E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1F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586DB" wp14:editId="3593726D">
                <wp:simplePos x="0" y="0"/>
                <wp:positionH relativeFrom="column">
                  <wp:posOffset>2698115</wp:posOffset>
                </wp:positionH>
                <wp:positionV relativeFrom="paragraph">
                  <wp:posOffset>-388620</wp:posOffset>
                </wp:positionV>
                <wp:extent cx="646430" cy="232410"/>
                <wp:effectExtent l="0" t="0" r="2032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BFB4B45" id="Прямоугольник 5" o:spid="_x0000_s1026" style="position:absolute;margin-left:212.45pt;margin-top:-30.6pt;width:50.9pt;height:1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" fillcolor="white [3212]" strokecolor="white [3212]" strokeweight="1pt"/>
            </w:pict>
          </mc:Fallback>
        </mc:AlternateContent>
      </w:r>
    </w:p>
    <w:p w:rsidR="00FA3D7F" w:rsidRPr="00D71F04" w:rsidRDefault="007536CC" w:rsidP="0060239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02392" w:rsidRPr="00D71F04" w:rsidRDefault="00FA3D7F" w:rsidP="00602392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602392" w:rsidRPr="00D71F04">
        <w:rPr>
          <w:rFonts w:ascii="Times New Roman" w:hAnsi="Times New Roman" w:cs="Times New Roman"/>
          <w:b w:val="0"/>
          <w:sz w:val="28"/>
          <w:szCs w:val="28"/>
        </w:rPr>
        <w:t>Порядку и условиям проведения краевого конкурса, посвященного «Дню работника торговли»</w:t>
      </w:r>
    </w:p>
    <w:p w:rsidR="00FA3D7F" w:rsidRPr="00D71F04" w:rsidRDefault="00FA3D7F" w:rsidP="00FA3D7F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FA3D7F" w:rsidRPr="00D71F04" w:rsidRDefault="00FA3D7F" w:rsidP="00FA3D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C3AF5" w:rsidRPr="00D71F04" w:rsidRDefault="00AC3AF5" w:rsidP="00FA3D7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0591E" w:rsidRPr="00D71F04" w:rsidRDefault="0030591E" w:rsidP="00077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30591E" w:rsidRPr="00D71F04" w:rsidRDefault="00696B04" w:rsidP="00077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на участие в краевом к</w:t>
      </w:r>
      <w:r w:rsidR="00FA3D7F" w:rsidRPr="00D71F04">
        <w:rPr>
          <w:rFonts w:ascii="Times New Roman" w:hAnsi="Times New Roman" w:cs="Times New Roman"/>
          <w:b w:val="0"/>
          <w:sz w:val="28"/>
          <w:szCs w:val="28"/>
        </w:rPr>
        <w:t>онкурсе</w:t>
      </w:r>
      <w:r w:rsidR="0030591E" w:rsidRPr="00D71F0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A3D7F" w:rsidRPr="00D71F04" w:rsidRDefault="00753828" w:rsidP="00077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1F04">
        <w:rPr>
          <w:rFonts w:ascii="Times New Roman" w:hAnsi="Times New Roman" w:cs="Times New Roman"/>
          <w:b w:val="0"/>
          <w:sz w:val="28"/>
          <w:szCs w:val="28"/>
        </w:rPr>
        <w:t>посвященно</w:t>
      </w:r>
      <w:r w:rsidR="00D82C87" w:rsidRPr="00D71F04">
        <w:rPr>
          <w:rFonts w:ascii="Times New Roman" w:hAnsi="Times New Roman" w:cs="Times New Roman"/>
          <w:b w:val="0"/>
          <w:sz w:val="28"/>
          <w:szCs w:val="28"/>
        </w:rPr>
        <w:t>м</w:t>
      </w:r>
      <w:r w:rsidR="00696B04" w:rsidRPr="00D71F0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71F04">
        <w:rPr>
          <w:rFonts w:ascii="Times New Roman" w:hAnsi="Times New Roman" w:cs="Times New Roman"/>
          <w:b w:val="0"/>
          <w:sz w:val="28"/>
          <w:szCs w:val="28"/>
        </w:rPr>
        <w:t>Д</w:t>
      </w:r>
      <w:r w:rsidR="0030591E" w:rsidRPr="00D71F04">
        <w:rPr>
          <w:rFonts w:ascii="Times New Roman" w:hAnsi="Times New Roman" w:cs="Times New Roman"/>
          <w:b w:val="0"/>
          <w:sz w:val="28"/>
          <w:szCs w:val="28"/>
        </w:rPr>
        <w:t>ню работника торговли»</w:t>
      </w:r>
      <w:proofErr w:type="gramEnd"/>
    </w:p>
    <w:p w:rsidR="00FA3D7F" w:rsidRPr="00D71F04" w:rsidRDefault="00FA3D7F" w:rsidP="00F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699"/>
        <w:gridCol w:w="5103"/>
      </w:tblGrid>
      <w:tr w:rsidR="00FA3D7F" w:rsidRPr="00D71F04" w:rsidTr="0030591E">
        <w:trPr>
          <w:trHeight w:val="408"/>
        </w:trPr>
        <w:tc>
          <w:tcPr>
            <w:tcW w:w="9464" w:type="dxa"/>
            <w:gridSpan w:val="3"/>
            <w:vAlign w:val="center"/>
          </w:tcPr>
          <w:p w:rsidR="00FA3D7F" w:rsidRPr="00D71F04" w:rsidRDefault="00FA3D7F" w:rsidP="004769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04">
              <w:rPr>
                <w:rFonts w:ascii="Times New Roman" w:hAnsi="Times New Roman" w:cs="Times New Roman"/>
                <w:sz w:val="28"/>
                <w:szCs w:val="28"/>
              </w:rPr>
              <w:t>Номинация (</w:t>
            </w:r>
            <w:proofErr w:type="gramStart"/>
            <w:r w:rsidRPr="00D71F04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  <w:proofErr w:type="gramEnd"/>
            <w:r w:rsidRPr="00D71F04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подчеркнуть): </w:t>
            </w:r>
          </w:p>
          <w:p w:rsidR="00555390" w:rsidRPr="00D71F04" w:rsidRDefault="005C403E" w:rsidP="005553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04">
              <w:rPr>
                <w:rFonts w:ascii="Times New Roman" w:hAnsi="Times New Roman" w:cs="Times New Roman"/>
                <w:sz w:val="28"/>
                <w:szCs w:val="28"/>
              </w:rPr>
              <w:t>«Лучший продавец городского округа»</w:t>
            </w:r>
          </w:p>
          <w:p w:rsidR="00555390" w:rsidRPr="00D71F04" w:rsidRDefault="00FA3D7F" w:rsidP="0055539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F0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4403" w:rsidRPr="00D71F04">
              <w:rPr>
                <w:rFonts w:ascii="Times New Roman" w:hAnsi="Times New Roman" w:cs="Times New Roman"/>
                <w:sz w:val="28"/>
                <w:szCs w:val="28"/>
              </w:rPr>
              <w:t xml:space="preserve">Лучший продавец </w:t>
            </w:r>
            <w:r w:rsidR="005C403E" w:rsidRPr="00D71F0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городского поселен</w:t>
            </w:r>
            <w:r w:rsidR="00AC3AF5" w:rsidRPr="00D71F04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5C403E" w:rsidRPr="00D71F0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D71F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3D7F" w:rsidRPr="00D71F04" w:rsidRDefault="005C403E" w:rsidP="005553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04">
              <w:rPr>
                <w:rFonts w:ascii="Times New Roman" w:hAnsi="Times New Roman" w:cs="Times New Roman"/>
                <w:sz w:val="28"/>
                <w:szCs w:val="28"/>
              </w:rPr>
              <w:t>«Лучший продавец сельского населенного пункта»</w:t>
            </w:r>
          </w:p>
        </w:tc>
      </w:tr>
      <w:tr w:rsidR="00FA3D7F" w:rsidRPr="00D71F04" w:rsidTr="00B0456E">
        <w:trPr>
          <w:trHeight w:val="277"/>
        </w:trPr>
        <w:tc>
          <w:tcPr>
            <w:tcW w:w="662" w:type="dxa"/>
          </w:tcPr>
          <w:p w:rsidR="00FA3D7F" w:rsidRPr="00D71F04" w:rsidRDefault="00FA3D7F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FA3D7F" w:rsidRPr="00D71F04" w:rsidRDefault="00FA3D7F" w:rsidP="00722CE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Ф.И.О. </w:t>
            </w:r>
            <w:r w:rsidR="00722CEE"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участника Конкурса</w:t>
            </w:r>
          </w:p>
        </w:tc>
        <w:tc>
          <w:tcPr>
            <w:tcW w:w="5103" w:type="dxa"/>
          </w:tcPr>
          <w:p w:rsidR="00FA3D7F" w:rsidRPr="00D71F04" w:rsidRDefault="00FA3D7F" w:rsidP="00B0456E">
            <w:pPr>
              <w:rPr>
                <w:sz w:val="28"/>
                <w:szCs w:val="28"/>
              </w:rPr>
            </w:pPr>
          </w:p>
          <w:p w:rsidR="007F62A8" w:rsidRPr="00D71F04" w:rsidRDefault="007F62A8" w:rsidP="00B0456E">
            <w:pPr>
              <w:rPr>
                <w:sz w:val="28"/>
                <w:szCs w:val="28"/>
              </w:rPr>
            </w:pPr>
          </w:p>
        </w:tc>
      </w:tr>
      <w:tr w:rsidR="007536CC" w:rsidRPr="00D71F04" w:rsidTr="00B0456E">
        <w:tc>
          <w:tcPr>
            <w:tcW w:w="662" w:type="dxa"/>
          </w:tcPr>
          <w:p w:rsidR="007536CC" w:rsidRPr="00D71F04" w:rsidRDefault="007536CC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7536CC" w:rsidRPr="00D71F04" w:rsidRDefault="007536CC" w:rsidP="00B0456E">
            <w:pP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Дата рождения </w:t>
            </w:r>
            <w:r w:rsidR="005D1320"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участника Конкурса</w:t>
            </w:r>
          </w:p>
        </w:tc>
        <w:tc>
          <w:tcPr>
            <w:tcW w:w="5103" w:type="dxa"/>
          </w:tcPr>
          <w:p w:rsidR="007536CC" w:rsidRPr="00D71F04" w:rsidRDefault="007536CC" w:rsidP="00B0456E">
            <w:pPr>
              <w:rPr>
                <w:sz w:val="28"/>
                <w:szCs w:val="28"/>
              </w:rPr>
            </w:pPr>
          </w:p>
          <w:p w:rsidR="007F62A8" w:rsidRPr="00D71F04" w:rsidRDefault="007F62A8" w:rsidP="00B0456E">
            <w:pPr>
              <w:rPr>
                <w:sz w:val="28"/>
                <w:szCs w:val="28"/>
              </w:rPr>
            </w:pPr>
          </w:p>
        </w:tc>
      </w:tr>
      <w:tr w:rsidR="007536CC" w:rsidRPr="00D71F04" w:rsidTr="00B0456E">
        <w:tc>
          <w:tcPr>
            <w:tcW w:w="662" w:type="dxa"/>
          </w:tcPr>
          <w:p w:rsidR="007536CC" w:rsidRPr="00D71F04" w:rsidRDefault="007536CC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3</w:t>
            </w:r>
          </w:p>
        </w:tc>
        <w:tc>
          <w:tcPr>
            <w:tcW w:w="3699" w:type="dxa"/>
          </w:tcPr>
          <w:p w:rsidR="007536CC" w:rsidRPr="00D71F04" w:rsidRDefault="007536CC" w:rsidP="00B0456E">
            <w:pP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Паспортные данные </w:t>
            </w:r>
            <w:r w:rsidR="005D1320"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участника Конкурса</w:t>
            </w:r>
          </w:p>
        </w:tc>
        <w:tc>
          <w:tcPr>
            <w:tcW w:w="5103" w:type="dxa"/>
          </w:tcPr>
          <w:p w:rsidR="007536CC" w:rsidRPr="00D71F04" w:rsidRDefault="007536CC" w:rsidP="00B0456E">
            <w:pPr>
              <w:rPr>
                <w:sz w:val="28"/>
                <w:szCs w:val="28"/>
              </w:rPr>
            </w:pPr>
          </w:p>
        </w:tc>
      </w:tr>
      <w:tr w:rsidR="007536CC" w:rsidRPr="00D71F04" w:rsidTr="00B0456E">
        <w:tc>
          <w:tcPr>
            <w:tcW w:w="662" w:type="dxa"/>
          </w:tcPr>
          <w:p w:rsidR="007536CC" w:rsidRPr="00D71F04" w:rsidRDefault="007536CC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4</w:t>
            </w:r>
          </w:p>
        </w:tc>
        <w:tc>
          <w:tcPr>
            <w:tcW w:w="3699" w:type="dxa"/>
          </w:tcPr>
          <w:p w:rsidR="007536CC" w:rsidRPr="00D71F04" w:rsidRDefault="00B0456E" w:rsidP="00B0456E">
            <w:pP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Адрес и место работы </w:t>
            </w:r>
            <w:r w:rsidR="005D1320"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участника Конкурса</w:t>
            </w:r>
          </w:p>
        </w:tc>
        <w:tc>
          <w:tcPr>
            <w:tcW w:w="5103" w:type="dxa"/>
          </w:tcPr>
          <w:p w:rsidR="007536CC" w:rsidRPr="00D71F04" w:rsidRDefault="007536CC" w:rsidP="00B0456E">
            <w:pPr>
              <w:rPr>
                <w:sz w:val="28"/>
                <w:szCs w:val="28"/>
              </w:rPr>
            </w:pPr>
          </w:p>
          <w:p w:rsidR="007F62A8" w:rsidRPr="00D71F04" w:rsidRDefault="007F62A8" w:rsidP="00B0456E">
            <w:pPr>
              <w:rPr>
                <w:sz w:val="28"/>
                <w:szCs w:val="28"/>
              </w:rPr>
            </w:pPr>
          </w:p>
        </w:tc>
      </w:tr>
      <w:tr w:rsidR="007536CC" w:rsidRPr="00D71F04" w:rsidTr="00B0456E">
        <w:tc>
          <w:tcPr>
            <w:tcW w:w="662" w:type="dxa"/>
          </w:tcPr>
          <w:p w:rsidR="007536CC" w:rsidRPr="00D71F04" w:rsidRDefault="007536CC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7536CC" w:rsidRPr="00D71F04" w:rsidRDefault="00B0456E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Должность </w:t>
            </w:r>
            <w:r w:rsidR="005D1320"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участника Конкурса</w:t>
            </w:r>
          </w:p>
        </w:tc>
        <w:tc>
          <w:tcPr>
            <w:tcW w:w="5103" w:type="dxa"/>
          </w:tcPr>
          <w:p w:rsidR="007536CC" w:rsidRPr="00D71F04" w:rsidRDefault="007536CC" w:rsidP="00B0456E">
            <w:pPr>
              <w:rPr>
                <w:sz w:val="28"/>
                <w:szCs w:val="28"/>
              </w:rPr>
            </w:pPr>
          </w:p>
        </w:tc>
      </w:tr>
      <w:tr w:rsidR="007536CC" w:rsidRPr="00D71F04" w:rsidTr="00B0456E">
        <w:tc>
          <w:tcPr>
            <w:tcW w:w="662" w:type="dxa"/>
          </w:tcPr>
          <w:p w:rsidR="007536CC" w:rsidRPr="00D71F04" w:rsidRDefault="007536CC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6</w:t>
            </w:r>
          </w:p>
        </w:tc>
        <w:tc>
          <w:tcPr>
            <w:tcW w:w="3699" w:type="dxa"/>
          </w:tcPr>
          <w:p w:rsidR="007536CC" w:rsidRPr="00D71F04" w:rsidRDefault="00B0456E" w:rsidP="005D1320">
            <w:pPr>
              <w:rPr>
                <w:sz w:val="28"/>
                <w:szCs w:val="28"/>
              </w:rPr>
            </w:pPr>
            <w:r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Наименование </w:t>
            </w:r>
            <w:r w:rsidR="0042216E"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хозяйствующего субъекта (</w:t>
            </w:r>
            <w:r w:rsidR="005D1320"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работодателя</w:t>
            </w:r>
            <w:r w:rsidR="0042216E"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5103" w:type="dxa"/>
          </w:tcPr>
          <w:p w:rsidR="007536CC" w:rsidRPr="00D71F04" w:rsidRDefault="007536CC" w:rsidP="00B0456E">
            <w:pPr>
              <w:rPr>
                <w:sz w:val="28"/>
                <w:szCs w:val="28"/>
              </w:rPr>
            </w:pPr>
          </w:p>
        </w:tc>
      </w:tr>
      <w:tr w:rsidR="007536CC" w:rsidRPr="00D71F04" w:rsidTr="00B0456E">
        <w:tc>
          <w:tcPr>
            <w:tcW w:w="662" w:type="dxa"/>
          </w:tcPr>
          <w:p w:rsidR="007536CC" w:rsidRPr="00D71F04" w:rsidRDefault="007536CC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7</w:t>
            </w:r>
          </w:p>
        </w:tc>
        <w:tc>
          <w:tcPr>
            <w:tcW w:w="3699" w:type="dxa"/>
          </w:tcPr>
          <w:p w:rsidR="007536CC" w:rsidRPr="00D71F04" w:rsidRDefault="00B0456E" w:rsidP="00B0456E">
            <w:pP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71F04">
              <w:rPr>
                <w:sz w:val="28"/>
                <w:szCs w:val="28"/>
              </w:rPr>
              <w:t>Стаж работы в сфере розничной торговли</w:t>
            </w:r>
          </w:p>
        </w:tc>
        <w:tc>
          <w:tcPr>
            <w:tcW w:w="5103" w:type="dxa"/>
          </w:tcPr>
          <w:p w:rsidR="007536CC" w:rsidRPr="00D71F04" w:rsidRDefault="007536CC" w:rsidP="00B0456E">
            <w:pPr>
              <w:rPr>
                <w:sz w:val="28"/>
                <w:szCs w:val="28"/>
              </w:rPr>
            </w:pPr>
          </w:p>
        </w:tc>
      </w:tr>
      <w:tr w:rsidR="004C4A79" w:rsidRPr="00D71F04" w:rsidTr="00B0456E">
        <w:tc>
          <w:tcPr>
            <w:tcW w:w="662" w:type="dxa"/>
          </w:tcPr>
          <w:p w:rsidR="004C4A79" w:rsidRPr="00D71F04" w:rsidRDefault="004C4A79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8</w:t>
            </w:r>
          </w:p>
        </w:tc>
        <w:tc>
          <w:tcPr>
            <w:tcW w:w="3699" w:type="dxa"/>
          </w:tcPr>
          <w:p w:rsidR="004C4A79" w:rsidRPr="00D71F04" w:rsidRDefault="00B0456E" w:rsidP="00B0456E">
            <w:pP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Телефон/факс, электронный адрес </w:t>
            </w:r>
            <w:r w:rsidR="005D1320"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участника Конкурса</w:t>
            </w:r>
          </w:p>
        </w:tc>
        <w:tc>
          <w:tcPr>
            <w:tcW w:w="5103" w:type="dxa"/>
          </w:tcPr>
          <w:p w:rsidR="004C4A79" w:rsidRPr="00D71F04" w:rsidRDefault="004C4A79" w:rsidP="00B0456E">
            <w:pPr>
              <w:rPr>
                <w:sz w:val="28"/>
                <w:szCs w:val="28"/>
              </w:rPr>
            </w:pPr>
          </w:p>
        </w:tc>
      </w:tr>
    </w:tbl>
    <w:p w:rsidR="00FA3D7F" w:rsidRPr="00D71F04" w:rsidRDefault="00FA3D7F" w:rsidP="00F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3D7F" w:rsidRPr="00D71F04" w:rsidRDefault="00BF7B78" w:rsidP="00A141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 xml:space="preserve">Прошу включить в число участников краевого конкурса, посвященного </w:t>
      </w:r>
      <w:r w:rsidR="004E54B4" w:rsidRPr="00D71F04">
        <w:rPr>
          <w:rFonts w:ascii="Times New Roman" w:hAnsi="Times New Roman" w:cs="Times New Roman"/>
          <w:sz w:val="28"/>
          <w:szCs w:val="28"/>
        </w:rPr>
        <w:br/>
      </w:r>
      <w:r w:rsidRPr="00D71F04">
        <w:rPr>
          <w:rFonts w:ascii="Times New Roman" w:hAnsi="Times New Roman" w:cs="Times New Roman"/>
          <w:sz w:val="28"/>
          <w:szCs w:val="28"/>
        </w:rPr>
        <w:t>«Дню работника торговли».</w:t>
      </w:r>
    </w:p>
    <w:p w:rsidR="00563048" w:rsidRPr="00D71F04" w:rsidRDefault="00563048" w:rsidP="004C5AF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F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71F04">
          <w:rPr>
            <w:rFonts w:ascii="Times New Roman" w:hAnsi="Times New Roman" w:cs="Times New Roman"/>
            <w:sz w:val="28"/>
            <w:szCs w:val="28"/>
          </w:rPr>
          <w:t>пунктом 1 статьи 9</w:t>
        </w:r>
      </w:hyperlink>
      <w:r w:rsidRPr="00D71F0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71F04">
        <w:rPr>
          <w:rFonts w:ascii="Times New Roman" w:hAnsi="Times New Roman" w:cs="Times New Roman"/>
          <w:sz w:val="28"/>
          <w:szCs w:val="28"/>
        </w:rPr>
        <w:br/>
        <w:t xml:space="preserve">от 27.07.2006 № 152-ФЗ «О персональных данных» предоставляю согласие оператору: министерству сельского хозяйства и торговли Красноярского края (юридический адрес: 660009, г. Красноярск, ул. Ленина, 125) </w:t>
      </w:r>
      <w:r w:rsidRPr="00D71F04">
        <w:rPr>
          <w:rFonts w:ascii="Times New Roman" w:hAnsi="Times New Roman" w:cs="Times New Roman"/>
          <w:sz w:val="28"/>
          <w:szCs w:val="28"/>
        </w:rPr>
        <w:br/>
        <w:t>на автоматизированную, а также без использования средств автоматизации обработку моих персональных данных, указанных в настоящей заявке</w:t>
      </w:r>
      <w:proofErr w:type="gramEnd"/>
      <w:r w:rsidRPr="00D71F04">
        <w:rPr>
          <w:rFonts w:ascii="Times New Roman" w:hAnsi="Times New Roman" w:cs="Times New Roman"/>
          <w:sz w:val="28"/>
          <w:szCs w:val="28"/>
        </w:rPr>
        <w:t xml:space="preserve"> </w:t>
      </w:r>
      <w:r w:rsidRPr="00D71F0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71F04">
        <w:rPr>
          <w:rFonts w:ascii="Times New Roman" w:hAnsi="Times New Roman" w:cs="Times New Roman"/>
          <w:sz w:val="28"/>
          <w:szCs w:val="28"/>
        </w:rPr>
        <w:lastRenderedPageBreak/>
        <w:t>и приложенных к ней документах, а именно: сбор, систематизацию,</w:t>
      </w:r>
      <w:r w:rsidR="0080065A" w:rsidRPr="00D71F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9849B" wp14:editId="40811350">
                <wp:simplePos x="0" y="0"/>
                <wp:positionH relativeFrom="column">
                  <wp:posOffset>2913380</wp:posOffset>
                </wp:positionH>
                <wp:positionV relativeFrom="paragraph">
                  <wp:posOffset>-334478</wp:posOffset>
                </wp:positionV>
                <wp:extent cx="284253" cy="1403985"/>
                <wp:effectExtent l="0" t="0" r="1905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BC2" w:rsidRPr="0080065A" w:rsidRDefault="00D20BC2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80065A">
                              <w:rPr>
                                <w:color w:val="767171" w:themeColor="background2" w:themeShade="8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0A41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9.4pt;margin-top:-26.35pt;width:22.4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" stroked="f">
                <v:textbox style="mso-fit-shape-to-text:t">
                  <w:txbxContent>
                    <w:p w:rsidR="00D20BC2" w:rsidRPr="0080065A" w:rsidRDefault="00D20BC2">
                      <w:pPr>
                        <w:rPr>
                          <w:color w:val="767171" w:themeColor="background2" w:themeShade="80"/>
                        </w:rPr>
                      </w:pPr>
                      <w:r w:rsidRPr="0080065A">
                        <w:rPr>
                          <w:color w:val="767171" w:themeColor="background2" w:themeShade="8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0065A" w:rsidRPr="00D71F0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EB835" wp14:editId="3F7DA26B">
                <wp:simplePos x="0" y="0"/>
                <wp:positionH relativeFrom="column">
                  <wp:posOffset>2775585</wp:posOffset>
                </wp:positionH>
                <wp:positionV relativeFrom="paragraph">
                  <wp:posOffset>-334645</wp:posOffset>
                </wp:positionV>
                <wp:extent cx="422275" cy="137795"/>
                <wp:effectExtent l="0" t="0" r="1587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137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3B988D" id="Прямоугольник 6" o:spid="_x0000_s1026" style="position:absolute;margin-left:218.55pt;margin-top:-26.35pt;width:33.2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" fillcolor="white [3212]" strokecolor="white [3212]" strokeweight="1pt"/>
            </w:pict>
          </mc:Fallback>
        </mc:AlternateContent>
      </w:r>
      <w:r w:rsidR="0080065A" w:rsidRPr="00D71F0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CC28E" wp14:editId="375099B4">
                <wp:simplePos x="0" y="0"/>
                <wp:positionH relativeFrom="column">
                  <wp:posOffset>4759516</wp:posOffset>
                </wp:positionH>
                <wp:positionV relativeFrom="paragraph">
                  <wp:posOffset>-549970</wp:posOffset>
                </wp:positionV>
                <wp:extent cx="301924" cy="284671"/>
                <wp:effectExtent l="0" t="0" r="0" b="12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284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C2" w:rsidRPr="0080065A" w:rsidRDefault="00D20BC2" w:rsidP="0080065A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2222222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F48B95" id="Прямоугольник 7" o:spid="_x0000_s1027" style="position:absolute;left:0;text-align:left;margin-left:374.75pt;margin-top:-43.3pt;width:23.75pt;height:22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" filled="f" stroked="f" strokeweight="1pt">
                <v:textbox>
                  <w:txbxContent>
                    <w:p w:rsidR="00D20BC2" w:rsidRPr="0080065A" w:rsidRDefault="00D20BC2" w:rsidP="0080065A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2222222</w:t>
                      </w:r>
                      <w:r>
                        <w:rPr>
                          <w:color w:val="FF0000"/>
                          <w:lang w:val="en-US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Pr="00D71F04">
        <w:rPr>
          <w:rFonts w:ascii="Times New Roman" w:hAnsi="Times New Roman" w:cs="Times New Roman"/>
          <w:sz w:val="28"/>
          <w:szCs w:val="28"/>
        </w:rPr>
        <w:t xml:space="preserve">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уничтожение персональных данных.</w:t>
      </w:r>
      <w:proofErr w:type="gramEnd"/>
    </w:p>
    <w:p w:rsidR="00563048" w:rsidRPr="00D71F04" w:rsidRDefault="00563048" w:rsidP="005630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Цель обработки персональных данных: участие в краевом конкурсе, посвященном «Дню работника торговли».</w:t>
      </w:r>
    </w:p>
    <w:p w:rsidR="00563048" w:rsidRPr="00D71F04" w:rsidRDefault="00563048" w:rsidP="005630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Обработку персональных данных разрешаю с момента подписания настоящей заявки до дня отзыва в письменной форме.</w:t>
      </w:r>
    </w:p>
    <w:p w:rsidR="00500492" w:rsidRPr="00D71F04" w:rsidRDefault="00500492" w:rsidP="005004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AF5" w:rsidRPr="00D71F04" w:rsidRDefault="00563048" w:rsidP="00114C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1F04">
        <w:rPr>
          <w:sz w:val="28"/>
          <w:szCs w:val="28"/>
        </w:rPr>
        <w:t>_________________________</w:t>
      </w:r>
      <w:r w:rsidRPr="00D71F04">
        <w:rPr>
          <w:sz w:val="22"/>
          <w:szCs w:val="22"/>
        </w:rPr>
        <w:t xml:space="preserve"> </w:t>
      </w:r>
      <w:r w:rsidRPr="00D71F04">
        <w:rPr>
          <w:sz w:val="28"/>
          <w:szCs w:val="28"/>
        </w:rPr>
        <w:t xml:space="preserve">                                           «__» _________ 20__ г.</w:t>
      </w:r>
    </w:p>
    <w:p w:rsidR="00E71B48" w:rsidRPr="00D71F04" w:rsidRDefault="00AC3AF5" w:rsidP="00114CED">
      <w:pPr>
        <w:autoSpaceDE w:val="0"/>
        <w:autoSpaceDN w:val="0"/>
        <w:adjustRightInd w:val="0"/>
        <w:jc w:val="both"/>
        <w:outlineLvl w:val="0"/>
      </w:pPr>
      <w:r w:rsidRPr="00D71F04">
        <w:rPr>
          <w:sz w:val="28"/>
          <w:szCs w:val="28"/>
        </w:rPr>
        <w:t xml:space="preserve">     </w:t>
      </w:r>
      <w:r w:rsidR="00563048" w:rsidRPr="00D71F04">
        <w:t xml:space="preserve">(подпись </w:t>
      </w:r>
      <w:r w:rsidR="00114CED" w:rsidRPr="00D71F04">
        <w:t>физического лица</w:t>
      </w:r>
      <w:r w:rsidR="00563048" w:rsidRPr="00D71F04">
        <w:t>)</w:t>
      </w:r>
    </w:p>
    <w:p w:rsidR="00114CED" w:rsidRPr="00D71F04" w:rsidRDefault="00114CED" w:rsidP="00114CED">
      <w:pPr>
        <w:autoSpaceDE w:val="0"/>
        <w:autoSpaceDN w:val="0"/>
        <w:adjustRightInd w:val="0"/>
        <w:jc w:val="both"/>
        <w:outlineLvl w:val="0"/>
      </w:pPr>
    </w:p>
    <w:p w:rsidR="00E71B48" w:rsidRPr="00D71F04" w:rsidRDefault="00E71B48" w:rsidP="00A141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заявке</w:t>
      </w:r>
      <w:r w:rsidR="00D82E51" w:rsidRPr="00D71F04">
        <w:rPr>
          <w:rFonts w:ascii="Times New Roman" w:hAnsi="Times New Roman" w:cs="Times New Roman"/>
          <w:sz w:val="28"/>
          <w:szCs w:val="28"/>
        </w:rPr>
        <w:t>,</w:t>
      </w:r>
      <w:r w:rsidRPr="00D71F04">
        <w:rPr>
          <w:rFonts w:ascii="Times New Roman" w:hAnsi="Times New Roman" w:cs="Times New Roman"/>
          <w:sz w:val="28"/>
          <w:szCs w:val="28"/>
        </w:rPr>
        <w:t xml:space="preserve"> </w:t>
      </w:r>
      <w:r w:rsidRPr="00D71F04">
        <w:rPr>
          <w:rFonts w:ascii="Times New Roman" w:hAnsi="Times New Roman" w:cs="Times New Roman"/>
          <w:sz w:val="28"/>
          <w:szCs w:val="28"/>
        </w:rPr>
        <w:br/>
      </w:r>
      <w:r w:rsidR="003E6872" w:rsidRPr="00D71F04">
        <w:rPr>
          <w:rFonts w:ascii="Times New Roman" w:hAnsi="Times New Roman" w:cs="Times New Roman"/>
          <w:sz w:val="28"/>
          <w:szCs w:val="28"/>
        </w:rPr>
        <w:t>подтверждаю</w:t>
      </w:r>
      <w:r w:rsidR="00891F41" w:rsidRPr="00D71F04">
        <w:rPr>
          <w:rFonts w:ascii="Times New Roman" w:hAnsi="Times New Roman" w:cs="Times New Roman"/>
          <w:sz w:val="28"/>
          <w:szCs w:val="28"/>
        </w:rPr>
        <w:t>.</w:t>
      </w:r>
    </w:p>
    <w:p w:rsidR="00AF7FA7" w:rsidRPr="00D71F04" w:rsidRDefault="00AF7FA7" w:rsidP="00AF7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56E" w:rsidRPr="00D71F04" w:rsidRDefault="00B0456E" w:rsidP="00B04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Руководитель хозяйствующего субъекта</w:t>
      </w:r>
    </w:p>
    <w:p w:rsidR="00B0456E" w:rsidRPr="00D71F04" w:rsidRDefault="00B0456E" w:rsidP="00B045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или уполномоченное им лицо                           ___________       _____________</w:t>
      </w:r>
    </w:p>
    <w:p w:rsidR="00B0456E" w:rsidRPr="00D71F04" w:rsidRDefault="00B0456E" w:rsidP="00B0456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 xml:space="preserve">        (подпись)     </w:t>
      </w:r>
      <w:r w:rsidRPr="00D71F04">
        <w:rPr>
          <w:rFonts w:ascii="Times New Roman" w:hAnsi="Times New Roman" w:cs="Times New Roman"/>
          <w:sz w:val="28"/>
          <w:szCs w:val="28"/>
        </w:rPr>
        <w:tab/>
        <w:t xml:space="preserve">   (ФИО)</w:t>
      </w:r>
    </w:p>
    <w:p w:rsidR="00FA3D7F" w:rsidRPr="00D71F04" w:rsidRDefault="00FA3D7F" w:rsidP="00F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28457C" w:rsidRPr="00D71F04" w:rsidRDefault="00FA3D7F" w:rsidP="00F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«__» __________________ 20__ г.</w:t>
      </w:r>
    </w:p>
    <w:p w:rsidR="0028457C" w:rsidRPr="00D71F04" w:rsidRDefault="0028457C" w:rsidP="00F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28457C" w:rsidRPr="00D71F04" w:rsidSect="0051185A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63D5E" w:rsidRPr="00D71F04" w:rsidRDefault="007C72B6" w:rsidP="0060239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02392" w:rsidRPr="00D71F04" w:rsidRDefault="00602392" w:rsidP="00602392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к Порядку и условиям проведения краевого конкурса, посвященного «Дню работника торговли»</w:t>
      </w:r>
    </w:p>
    <w:p w:rsidR="00FA3D7F" w:rsidRPr="00D71F04" w:rsidRDefault="00FA3D7F" w:rsidP="00FA3D7F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FA3D7F" w:rsidRPr="00D71F04" w:rsidRDefault="00FA3D7F" w:rsidP="00FA3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3D7F" w:rsidRPr="00D71F04" w:rsidRDefault="00FA3D7F" w:rsidP="00FA3D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91E" w:rsidRPr="00D71F04" w:rsidRDefault="005775FD" w:rsidP="00FA3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 xml:space="preserve">Заявка </w:t>
      </w:r>
    </w:p>
    <w:p w:rsidR="0030591E" w:rsidRPr="00D71F04" w:rsidRDefault="005775FD" w:rsidP="00FA3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 xml:space="preserve">на участие в краевом конкурсе, </w:t>
      </w:r>
    </w:p>
    <w:p w:rsidR="007C72B6" w:rsidRPr="00D71F04" w:rsidRDefault="005775FD" w:rsidP="007C7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1F04">
        <w:rPr>
          <w:rFonts w:ascii="Times New Roman" w:hAnsi="Times New Roman" w:cs="Times New Roman"/>
          <w:b w:val="0"/>
          <w:sz w:val="28"/>
          <w:szCs w:val="28"/>
        </w:rPr>
        <w:t>посвященном</w:t>
      </w:r>
      <w:r w:rsidR="0030591E" w:rsidRPr="00D71F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2C87" w:rsidRPr="00D71F04">
        <w:rPr>
          <w:rFonts w:ascii="Times New Roman" w:hAnsi="Times New Roman" w:cs="Times New Roman"/>
          <w:b w:val="0"/>
          <w:sz w:val="28"/>
          <w:szCs w:val="28"/>
        </w:rPr>
        <w:t>«Дню работника торговли»</w:t>
      </w:r>
      <w:proofErr w:type="gramEnd"/>
    </w:p>
    <w:p w:rsidR="0030591E" w:rsidRPr="00D71F04" w:rsidRDefault="0030591E" w:rsidP="007C72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2836"/>
      </w:tblGrid>
      <w:tr w:rsidR="0030591E" w:rsidRPr="00D71F04" w:rsidTr="00B0456E">
        <w:trPr>
          <w:trHeight w:val="258"/>
        </w:trPr>
        <w:tc>
          <w:tcPr>
            <w:tcW w:w="9607" w:type="dxa"/>
            <w:gridSpan w:val="3"/>
            <w:vAlign w:val="center"/>
          </w:tcPr>
          <w:p w:rsidR="0030591E" w:rsidRPr="00D71F04" w:rsidRDefault="0030591E" w:rsidP="003059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04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Номинация: </w:t>
            </w:r>
          </w:p>
          <w:p w:rsidR="0030591E" w:rsidRPr="00D71F04" w:rsidRDefault="0030591E" w:rsidP="0030591E">
            <w:r w:rsidRPr="00D71F04">
              <w:rPr>
                <w:sz w:val="28"/>
                <w:szCs w:val="28"/>
              </w:rPr>
              <w:t>«Лучший торговый объект, обеспечивающий товарами сельский населенный пункт с минимальным количеством постоянного населения»</w:t>
            </w:r>
          </w:p>
        </w:tc>
      </w:tr>
      <w:tr w:rsidR="00FA3D7F" w:rsidRPr="00D71F04" w:rsidTr="00B0456E">
        <w:trPr>
          <w:trHeight w:val="258"/>
        </w:trPr>
        <w:tc>
          <w:tcPr>
            <w:tcW w:w="534" w:type="dxa"/>
          </w:tcPr>
          <w:p w:rsidR="00FA3D7F" w:rsidRPr="00D71F04" w:rsidRDefault="00FA3D7F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A3D7F" w:rsidRPr="00D71F04" w:rsidRDefault="00FA3D7F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Полное наименование </w:t>
            </w:r>
            <w:r w:rsidR="007919D7" w:rsidRPr="00D71F04">
              <w:rPr>
                <w:sz w:val="28"/>
                <w:szCs w:val="28"/>
              </w:rPr>
              <w:t>хозяйствующего субъекта</w:t>
            </w:r>
          </w:p>
        </w:tc>
        <w:tc>
          <w:tcPr>
            <w:tcW w:w="2836" w:type="dxa"/>
          </w:tcPr>
          <w:p w:rsidR="00FA3D7F" w:rsidRPr="00D71F04" w:rsidRDefault="00FA3D7F" w:rsidP="00B0456E">
            <w:pPr>
              <w:rPr>
                <w:sz w:val="28"/>
                <w:szCs w:val="28"/>
              </w:rPr>
            </w:pPr>
          </w:p>
          <w:p w:rsidR="007F62A8" w:rsidRPr="00D71F04" w:rsidRDefault="007F62A8" w:rsidP="00B0456E">
            <w:pPr>
              <w:rPr>
                <w:sz w:val="28"/>
                <w:szCs w:val="28"/>
              </w:rPr>
            </w:pPr>
          </w:p>
        </w:tc>
      </w:tr>
      <w:tr w:rsidR="00FA3D7F" w:rsidRPr="00D71F04" w:rsidTr="00B0456E">
        <w:trPr>
          <w:trHeight w:val="553"/>
        </w:trPr>
        <w:tc>
          <w:tcPr>
            <w:tcW w:w="534" w:type="dxa"/>
          </w:tcPr>
          <w:p w:rsidR="00FA3D7F" w:rsidRPr="00D71F04" w:rsidRDefault="00487292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A3D7F" w:rsidRPr="00D71F04" w:rsidRDefault="00FA3D7F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2836" w:type="dxa"/>
          </w:tcPr>
          <w:p w:rsidR="00FA3D7F" w:rsidRPr="00D71F04" w:rsidRDefault="00FA3D7F" w:rsidP="00B0456E">
            <w:pPr>
              <w:rPr>
                <w:sz w:val="28"/>
                <w:szCs w:val="28"/>
              </w:rPr>
            </w:pPr>
          </w:p>
        </w:tc>
      </w:tr>
      <w:tr w:rsidR="00FA3D7F" w:rsidRPr="00D71F04" w:rsidTr="00B0456E">
        <w:trPr>
          <w:trHeight w:val="281"/>
        </w:trPr>
        <w:tc>
          <w:tcPr>
            <w:tcW w:w="534" w:type="dxa"/>
          </w:tcPr>
          <w:p w:rsidR="00FA3D7F" w:rsidRPr="00D71F04" w:rsidRDefault="00487292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A3D7F" w:rsidRPr="00D71F04" w:rsidRDefault="00FA3D7F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2836" w:type="dxa"/>
          </w:tcPr>
          <w:p w:rsidR="00FA3D7F" w:rsidRPr="00D71F04" w:rsidRDefault="00FA3D7F" w:rsidP="00B0456E">
            <w:pPr>
              <w:rPr>
                <w:sz w:val="28"/>
                <w:szCs w:val="28"/>
              </w:rPr>
            </w:pPr>
          </w:p>
        </w:tc>
      </w:tr>
      <w:tr w:rsidR="00C70C72" w:rsidRPr="00D71F04" w:rsidTr="00B0456E">
        <w:trPr>
          <w:trHeight w:val="601"/>
        </w:trPr>
        <w:tc>
          <w:tcPr>
            <w:tcW w:w="534" w:type="dxa"/>
          </w:tcPr>
          <w:p w:rsidR="00C70C72" w:rsidRPr="00D71F04" w:rsidRDefault="00CB61FB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70C72" w:rsidRPr="00D71F04" w:rsidRDefault="00C70C72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Телефон/факс, официальный сайт, электронный адрес</w:t>
            </w:r>
          </w:p>
        </w:tc>
        <w:tc>
          <w:tcPr>
            <w:tcW w:w="2836" w:type="dxa"/>
          </w:tcPr>
          <w:p w:rsidR="00C70C72" w:rsidRPr="00D71F04" w:rsidRDefault="00C70C72" w:rsidP="00B0456E">
            <w:pPr>
              <w:rPr>
                <w:sz w:val="28"/>
                <w:szCs w:val="28"/>
              </w:rPr>
            </w:pPr>
          </w:p>
        </w:tc>
      </w:tr>
      <w:tr w:rsidR="00C70C72" w:rsidRPr="00D71F04" w:rsidTr="00B0456E">
        <w:trPr>
          <w:trHeight w:val="329"/>
        </w:trPr>
        <w:tc>
          <w:tcPr>
            <w:tcW w:w="534" w:type="dxa"/>
          </w:tcPr>
          <w:p w:rsidR="00C70C72" w:rsidRPr="00D71F04" w:rsidRDefault="00CB61FB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70C72" w:rsidRPr="00D71F04" w:rsidRDefault="00C70C72" w:rsidP="00B0456E">
            <w:pPr>
              <w:rPr>
                <w:sz w:val="28"/>
                <w:szCs w:val="28"/>
              </w:rPr>
            </w:pPr>
            <w:r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Юридический адрес</w:t>
            </w:r>
            <w:r w:rsidR="009E3F9D" w:rsidRPr="00D71F04">
              <w:rPr>
                <w:sz w:val="28"/>
                <w:szCs w:val="28"/>
              </w:rPr>
              <w:t xml:space="preserve"> </w:t>
            </w:r>
            <w:r w:rsidR="007919D7" w:rsidRPr="00D71F04">
              <w:rPr>
                <w:sz w:val="28"/>
                <w:szCs w:val="28"/>
              </w:rPr>
              <w:t>хозяйствующего субъекта</w:t>
            </w:r>
          </w:p>
        </w:tc>
        <w:tc>
          <w:tcPr>
            <w:tcW w:w="2836" w:type="dxa"/>
          </w:tcPr>
          <w:p w:rsidR="007F62A8" w:rsidRPr="00D71F04" w:rsidRDefault="007F62A8" w:rsidP="00B0456E">
            <w:pPr>
              <w:rPr>
                <w:sz w:val="28"/>
                <w:szCs w:val="28"/>
              </w:rPr>
            </w:pPr>
          </w:p>
          <w:p w:rsidR="005D3628" w:rsidRPr="00D71F04" w:rsidRDefault="005D3628" w:rsidP="00B0456E">
            <w:pPr>
              <w:rPr>
                <w:sz w:val="28"/>
                <w:szCs w:val="28"/>
              </w:rPr>
            </w:pPr>
          </w:p>
        </w:tc>
      </w:tr>
      <w:tr w:rsidR="00C70C72" w:rsidRPr="00D71F04" w:rsidTr="00B0456E">
        <w:trPr>
          <w:trHeight w:val="393"/>
        </w:trPr>
        <w:tc>
          <w:tcPr>
            <w:tcW w:w="534" w:type="dxa"/>
          </w:tcPr>
          <w:p w:rsidR="00C70C72" w:rsidRPr="00D71F04" w:rsidRDefault="00CB61FB" w:rsidP="00B0456E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70C72" w:rsidRPr="00D71F04" w:rsidRDefault="00C70C72" w:rsidP="00B0456E">
            <w:pPr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Фактический адрес торгового объекта</w:t>
            </w:r>
          </w:p>
        </w:tc>
        <w:tc>
          <w:tcPr>
            <w:tcW w:w="2836" w:type="dxa"/>
          </w:tcPr>
          <w:p w:rsidR="00C70C72" w:rsidRPr="00D71F04" w:rsidRDefault="00C70C72" w:rsidP="00B0456E">
            <w:pPr>
              <w:rPr>
                <w:sz w:val="28"/>
                <w:szCs w:val="28"/>
              </w:rPr>
            </w:pPr>
          </w:p>
          <w:p w:rsidR="00B0456E" w:rsidRPr="00D71F04" w:rsidRDefault="00B0456E" w:rsidP="00B0456E">
            <w:pPr>
              <w:rPr>
                <w:sz w:val="28"/>
                <w:szCs w:val="28"/>
              </w:rPr>
            </w:pPr>
          </w:p>
        </w:tc>
      </w:tr>
    </w:tbl>
    <w:p w:rsidR="009A2BA7" w:rsidRPr="00D71F04" w:rsidRDefault="009A2BA7" w:rsidP="009A2B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A7" w:rsidRPr="00D71F04" w:rsidRDefault="009A2BA7" w:rsidP="00A141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 xml:space="preserve">Прошу включить в число участников краевого конкурса, посвященного </w:t>
      </w:r>
      <w:r w:rsidR="004E54B4" w:rsidRPr="00D71F04">
        <w:rPr>
          <w:rFonts w:ascii="Times New Roman" w:hAnsi="Times New Roman" w:cs="Times New Roman"/>
          <w:sz w:val="28"/>
          <w:szCs w:val="28"/>
        </w:rPr>
        <w:br/>
      </w:r>
      <w:r w:rsidRPr="00D71F04">
        <w:rPr>
          <w:rFonts w:ascii="Times New Roman" w:hAnsi="Times New Roman" w:cs="Times New Roman"/>
          <w:sz w:val="28"/>
          <w:szCs w:val="28"/>
        </w:rPr>
        <w:t>«Дню работника торговли».</w:t>
      </w:r>
    </w:p>
    <w:p w:rsidR="00285586" w:rsidRPr="00D71F04" w:rsidRDefault="00FA09A2" w:rsidP="002855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заявке</w:t>
      </w:r>
      <w:r w:rsidR="00D82E51" w:rsidRPr="00D71F04">
        <w:rPr>
          <w:rFonts w:ascii="Times New Roman" w:hAnsi="Times New Roman" w:cs="Times New Roman"/>
          <w:sz w:val="28"/>
          <w:szCs w:val="28"/>
        </w:rPr>
        <w:t>,</w:t>
      </w:r>
      <w:r w:rsidR="005837B5" w:rsidRPr="00D71F04">
        <w:rPr>
          <w:rFonts w:ascii="Times New Roman" w:hAnsi="Times New Roman" w:cs="Times New Roman"/>
          <w:sz w:val="28"/>
          <w:szCs w:val="28"/>
        </w:rPr>
        <w:t xml:space="preserve"> </w:t>
      </w:r>
      <w:r w:rsidR="00285586" w:rsidRPr="00D71F04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7F62A8" w:rsidRPr="00D71F04" w:rsidRDefault="007F62A8" w:rsidP="002855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9A2" w:rsidRPr="00D71F04" w:rsidRDefault="00FA09A2" w:rsidP="00FA0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141B0" w:rsidRPr="00D71F04">
        <w:rPr>
          <w:rFonts w:ascii="Times New Roman" w:hAnsi="Times New Roman" w:cs="Times New Roman"/>
          <w:sz w:val="28"/>
          <w:szCs w:val="28"/>
        </w:rPr>
        <w:t>хозяйствующего субъекта</w:t>
      </w:r>
    </w:p>
    <w:p w:rsidR="00FA09A2" w:rsidRPr="00D71F04" w:rsidRDefault="002F4796" w:rsidP="00FA0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 xml:space="preserve">или уполномоченное им </w:t>
      </w:r>
      <w:r w:rsidR="00FA09A2" w:rsidRPr="00D71F04">
        <w:rPr>
          <w:rFonts w:ascii="Times New Roman" w:hAnsi="Times New Roman" w:cs="Times New Roman"/>
          <w:sz w:val="28"/>
          <w:szCs w:val="28"/>
        </w:rPr>
        <w:t xml:space="preserve">лицо </w:t>
      </w:r>
      <w:r w:rsidR="00B0456E" w:rsidRPr="00D71F0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09A2" w:rsidRPr="00D71F04">
        <w:rPr>
          <w:rFonts w:ascii="Times New Roman" w:hAnsi="Times New Roman" w:cs="Times New Roman"/>
          <w:sz w:val="28"/>
          <w:szCs w:val="28"/>
        </w:rPr>
        <w:t>___________       _____________</w:t>
      </w:r>
    </w:p>
    <w:p w:rsidR="00FA09A2" w:rsidRPr="00D71F04" w:rsidRDefault="00FA09A2" w:rsidP="00B0456E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 xml:space="preserve">        (подпись)     </w:t>
      </w:r>
      <w:r w:rsidRPr="00D71F04">
        <w:rPr>
          <w:rFonts w:ascii="Times New Roman" w:hAnsi="Times New Roman" w:cs="Times New Roman"/>
          <w:sz w:val="28"/>
          <w:szCs w:val="28"/>
        </w:rPr>
        <w:tab/>
        <w:t xml:space="preserve">   (ФИО)</w:t>
      </w:r>
    </w:p>
    <w:p w:rsidR="00FA09A2" w:rsidRPr="00D71F04" w:rsidRDefault="00FA09A2" w:rsidP="00FA0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001B6B" w:rsidRPr="00D71F04" w:rsidRDefault="00FA09A2" w:rsidP="00FA0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«__» __________________ 20__ г.</w:t>
      </w:r>
    </w:p>
    <w:p w:rsidR="00001B6B" w:rsidRPr="00D71F04" w:rsidRDefault="00001B6B" w:rsidP="00FA0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001B6B" w:rsidRPr="00D71F04" w:rsidSect="009B0F9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A3D7F" w:rsidRPr="00D71F04" w:rsidRDefault="00211AA4" w:rsidP="00602392">
      <w:pPr>
        <w:pStyle w:val="ConsPlusNonformat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B5EAB" wp14:editId="13AB9912">
                <wp:simplePos x="0" y="0"/>
                <wp:positionH relativeFrom="column">
                  <wp:posOffset>2746375</wp:posOffset>
                </wp:positionH>
                <wp:positionV relativeFrom="paragraph">
                  <wp:posOffset>-436880</wp:posOffset>
                </wp:positionV>
                <wp:extent cx="403860" cy="316230"/>
                <wp:effectExtent l="0" t="0" r="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3162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9FEFAA" id="Прямоугольник 3" o:spid="_x0000_s1026" style="position:absolute;margin-left:216.25pt;margin-top:-34.4pt;width:31.8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" fillcolor="white [3201]" stroked="f" strokeweight="1pt">
                <v:path arrowok="t"/>
              </v:rect>
            </w:pict>
          </mc:Fallback>
        </mc:AlternateContent>
      </w:r>
      <w:r w:rsidR="00CB17F0" w:rsidRPr="00D71F0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602392" w:rsidRPr="00D71F04" w:rsidRDefault="00602392" w:rsidP="00602392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к Порядку и условиям проведения краевого конкурса, посвященного «Дню работника торговли»</w:t>
      </w:r>
    </w:p>
    <w:p w:rsidR="00FA3D7F" w:rsidRPr="00D71F04" w:rsidRDefault="00FA3D7F" w:rsidP="00FA3D7F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F87289" w:rsidRPr="00D71F04" w:rsidRDefault="00F87289" w:rsidP="00FA3D7F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F87289" w:rsidRPr="00D71F04" w:rsidRDefault="00F87289" w:rsidP="00FA3D7F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F87289" w:rsidRPr="00D71F04" w:rsidRDefault="005775FD" w:rsidP="00FA3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F87289" w:rsidRPr="00D71F04" w:rsidRDefault="005775FD" w:rsidP="00FA3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на участие в краевом к</w:t>
      </w:r>
      <w:r w:rsidR="00FA3D7F" w:rsidRPr="00D71F04">
        <w:rPr>
          <w:rFonts w:ascii="Times New Roman" w:hAnsi="Times New Roman" w:cs="Times New Roman"/>
          <w:b w:val="0"/>
          <w:sz w:val="28"/>
          <w:szCs w:val="28"/>
        </w:rPr>
        <w:t>онкурсе</w:t>
      </w:r>
      <w:r w:rsidR="00F87289" w:rsidRPr="00D71F0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A3D7F" w:rsidRPr="00D71F04" w:rsidRDefault="005775FD" w:rsidP="00FA3D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71F04">
        <w:rPr>
          <w:rFonts w:ascii="Times New Roman" w:hAnsi="Times New Roman" w:cs="Times New Roman"/>
          <w:b w:val="0"/>
          <w:sz w:val="28"/>
          <w:szCs w:val="28"/>
        </w:rPr>
        <w:t>посвященно</w:t>
      </w:r>
      <w:r w:rsidR="005E6674" w:rsidRPr="00D71F04">
        <w:rPr>
          <w:rFonts w:ascii="Times New Roman" w:hAnsi="Times New Roman" w:cs="Times New Roman"/>
          <w:b w:val="0"/>
          <w:sz w:val="28"/>
          <w:szCs w:val="28"/>
        </w:rPr>
        <w:t>м</w:t>
      </w:r>
      <w:r w:rsidR="00F87289" w:rsidRPr="00D71F04">
        <w:rPr>
          <w:rFonts w:ascii="Times New Roman" w:hAnsi="Times New Roman" w:cs="Times New Roman"/>
          <w:b w:val="0"/>
          <w:sz w:val="28"/>
          <w:szCs w:val="28"/>
        </w:rPr>
        <w:t xml:space="preserve"> «Дню работника торговли»</w:t>
      </w:r>
      <w:proofErr w:type="gramEnd"/>
    </w:p>
    <w:p w:rsidR="00FA3D7F" w:rsidRPr="00D71F04" w:rsidRDefault="00FA3D7F" w:rsidP="005E6674">
      <w:pPr>
        <w:pStyle w:val="ConsPlusTitle"/>
        <w:rPr>
          <w:rFonts w:ascii="Times New Roman" w:hAnsi="Times New Roman" w:cs="Times New Roman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7285"/>
        <w:gridCol w:w="1824"/>
      </w:tblGrid>
      <w:tr w:rsidR="00FA3D7F" w:rsidRPr="00D71F04" w:rsidTr="00F87289">
        <w:tc>
          <w:tcPr>
            <w:tcW w:w="9587" w:type="dxa"/>
            <w:gridSpan w:val="3"/>
          </w:tcPr>
          <w:p w:rsidR="00FA3D7F" w:rsidRPr="00D71F04" w:rsidRDefault="008453DD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Номинация </w:t>
            </w:r>
            <w:r w:rsidR="00FA3D7F" w:rsidRPr="00D71F04">
              <w:rPr>
                <w:sz w:val="28"/>
                <w:szCs w:val="28"/>
              </w:rPr>
              <w:t>(</w:t>
            </w:r>
            <w:proofErr w:type="gramStart"/>
            <w:r w:rsidR="00FA3D7F" w:rsidRPr="00D71F04">
              <w:rPr>
                <w:sz w:val="28"/>
                <w:szCs w:val="28"/>
              </w:rPr>
              <w:t>необходимое</w:t>
            </w:r>
            <w:proofErr w:type="gramEnd"/>
            <w:r w:rsidR="00FA3D7F" w:rsidRPr="00D71F04">
              <w:rPr>
                <w:sz w:val="28"/>
                <w:szCs w:val="28"/>
              </w:rPr>
              <w:t xml:space="preserve"> подчеркнуть):</w:t>
            </w:r>
          </w:p>
          <w:p w:rsidR="00FA3D7F" w:rsidRPr="00D71F04" w:rsidRDefault="00FA3D7F" w:rsidP="00F87289">
            <w:pPr>
              <w:spacing w:line="276" w:lineRule="auto"/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«Лучшая </w:t>
            </w:r>
            <w:r w:rsidR="008453DD" w:rsidRPr="00D71F04">
              <w:rPr>
                <w:sz w:val="28"/>
                <w:szCs w:val="28"/>
              </w:rPr>
              <w:t xml:space="preserve">торговая </w:t>
            </w:r>
            <w:r w:rsidRPr="00D71F04">
              <w:rPr>
                <w:sz w:val="28"/>
                <w:szCs w:val="28"/>
              </w:rPr>
              <w:t>сеть муниципального района, муниципального округа»;</w:t>
            </w:r>
          </w:p>
          <w:p w:rsidR="00FA3D7F" w:rsidRPr="00D71F04" w:rsidRDefault="00FA3D7F" w:rsidP="00F87289">
            <w:pPr>
              <w:spacing w:line="276" w:lineRule="auto"/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«Лучшая </w:t>
            </w:r>
            <w:r w:rsidR="008453DD" w:rsidRPr="00D71F04">
              <w:rPr>
                <w:sz w:val="28"/>
                <w:szCs w:val="28"/>
              </w:rPr>
              <w:t xml:space="preserve">торговая </w:t>
            </w:r>
            <w:r w:rsidRPr="00D71F04">
              <w:rPr>
                <w:sz w:val="28"/>
                <w:szCs w:val="28"/>
              </w:rPr>
              <w:t>сеть городского округа»</w:t>
            </w:r>
          </w:p>
        </w:tc>
      </w:tr>
      <w:tr w:rsidR="00FA3D7F" w:rsidRPr="00D71F04" w:rsidTr="00F87289">
        <w:trPr>
          <w:trHeight w:val="363"/>
        </w:trPr>
        <w:tc>
          <w:tcPr>
            <w:tcW w:w="478" w:type="dxa"/>
          </w:tcPr>
          <w:p w:rsidR="00FA3D7F" w:rsidRPr="00D71F04" w:rsidRDefault="00FA3D7F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1</w:t>
            </w:r>
          </w:p>
        </w:tc>
        <w:tc>
          <w:tcPr>
            <w:tcW w:w="7285" w:type="dxa"/>
          </w:tcPr>
          <w:p w:rsidR="00FA3D7F" w:rsidRPr="00D71F04" w:rsidRDefault="00FA3D7F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Полное наименование </w:t>
            </w:r>
            <w:r w:rsidR="00A94DB3"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хозяйствующего субъекта</w:t>
            </w:r>
          </w:p>
        </w:tc>
        <w:tc>
          <w:tcPr>
            <w:tcW w:w="1824" w:type="dxa"/>
          </w:tcPr>
          <w:p w:rsidR="00FA3D7F" w:rsidRPr="00D71F04" w:rsidRDefault="00FA3D7F" w:rsidP="007F62A8">
            <w:pPr>
              <w:rPr>
                <w:sz w:val="28"/>
                <w:szCs w:val="28"/>
              </w:rPr>
            </w:pPr>
          </w:p>
          <w:p w:rsidR="007F62A8" w:rsidRPr="00D71F04" w:rsidRDefault="007F62A8" w:rsidP="007F62A8">
            <w:pPr>
              <w:rPr>
                <w:sz w:val="28"/>
                <w:szCs w:val="28"/>
              </w:rPr>
            </w:pPr>
          </w:p>
        </w:tc>
      </w:tr>
      <w:tr w:rsidR="00487292" w:rsidRPr="00D71F04" w:rsidTr="00F87289">
        <w:tc>
          <w:tcPr>
            <w:tcW w:w="478" w:type="dxa"/>
          </w:tcPr>
          <w:p w:rsidR="00487292" w:rsidRPr="00D71F04" w:rsidRDefault="00487292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2</w:t>
            </w:r>
          </w:p>
        </w:tc>
        <w:tc>
          <w:tcPr>
            <w:tcW w:w="7285" w:type="dxa"/>
          </w:tcPr>
          <w:p w:rsidR="00487292" w:rsidRPr="00D71F04" w:rsidRDefault="00487292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824" w:type="dxa"/>
          </w:tcPr>
          <w:p w:rsidR="00487292" w:rsidRPr="00D71F04" w:rsidRDefault="00487292" w:rsidP="007F62A8">
            <w:pPr>
              <w:rPr>
                <w:sz w:val="28"/>
                <w:szCs w:val="28"/>
              </w:rPr>
            </w:pPr>
          </w:p>
        </w:tc>
      </w:tr>
      <w:tr w:rsidR="00487292" w:rsidRPr="00D71F04" w:rsidTr="00F87289">
        <w:tc>
          <w:tcPr>
            <w:tcW w:w="478" w:type="dxa"/>
          </w:tcPr>
          <w:p w:rsidR="00487292" w:rsidRPr="00D71F04" w:rsidRDefault="00487292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3</w:t>
            </w:r>
          </w:p>
        </w:tc>
        <w:tc>
          <w:tcPr>
            <w:tcW w:w="7285" w:type="dxa"/>
          </w:tcPr>
          <w:p w:rsidR="00487292" w:rsidRPr="00D71F04" w:rsidRDefault="00487292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1824" w:type="dxa"/>
          </w:tcPr>
          <w:p w:rsidR="00487292" w:rsidRPr="00D71F04" w:rsidRDefault="00487292" w:rsidP="007F62A8">
            <w:pPr>
              <w:rPr>
                <w:sz w:val="28"/>
                <w:szCs w:val="28"/>
              </w:rPr>
            </w:pPr>
          </w:p>
        </w:tc>
      </w:tr>
      <w:tr w:rsidR="00487292" w:rsidRPr="00D71F04" w:rsidTr="00F87289">
        <w:tc>
          <w:tcPr>
            <w:tcW w:w="478" w:type="dxa"/>
          </w:tcPr>
          <w:p w:rsidR="00487292" w:rsidRPr="00D71F04" w:rsidRDefault="00487292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487292" w:rsidRPr="00D71F04" w:rsidRDefault="00F87289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Юридический адрес </w:t>
            </w:r>
            <w:r w:rsidRPr="00D71F04">
              <w:rPr>
                <w:iCs/>
                <w:color w:val="000000"/>
                <w:sz w:val="28"/>
                <w:szCs w:val="28"/>
                <w:bdr w:val="none" w:sz="0" w:space="0" w:color="auto" w:frame="1"/>
              </w:rPr>
              <w:t>хозяйствующего субъекта</w:t>
            </w:r>
          </w:p>
        </w:tc>
        <w:tc>
          <w:tcPr>
            <w:tcW w:w="1824" w:type="dxa"/>
          </w:tcPr>
          <w:p w:rsidR="00487292" w:rsidRPr="00D71F04" w:rsidRDefault="00487292" w:rsidP="007F62A8">
            <w:pPr>
              <w:rPr>
                <w:sz w:val="28"/>
                <w:szCs w:val="28"/>
              </w:rPr>
            </w:pPr>
          </w:p>
        </w:tc>
      </w:tr>
      <w:tr w:rsidR="00487292" w:rsidRPr="00D71F04" w:rsidTr="00F87289">
        <w:tc>
          <w:tcPr>
            <w:tcW w:w="478" w:type="dxa"/>
          </w:tcPr>
          <w:p w:rsidR="00487292" w:rsidRPr="00D71F04" w:rsidRDefault="00487292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</w:tcPr>
          <w:p w:rsidR="00487292" w:rsidRPr="00D71F04" w:rsidRDefault="00487292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Телефон/факс, официальный сайт, электронный адрес</w:t>
            </w:r>
          </w:p>
        </w:tc>
        <w:tc>
          <w:tcPr>
            <w:tcW w:w="1824" w:type="dxa"/>
          </w:tcPr>
          <w:p w:rsidR="007F62A8" w:rsidRPr="00D71F04" w:rsidRDefault="007F62A8" w:rsidP="007F62A8">
            <w:pPr>
              <w:rPr>
                <w:sz w:val="28"/>
                <w:szCs w:val="28"/>
              </w:rPr>
            </w:pPr>
          </w:p>
        </w:tc>
      </w:tr>
      <w:tr w:rsidR="00487292" w:rsidRPr="00D71F04" w:rsidTr="00F87289">
        <w:trPr>
          <w:trHeight w:val="292"/>
        </w:trPr>
        <w:tc>
          <w:tcPr>
            <w:tcW w:w="478" w:type="dxa"/>
          </w:tcPr>
          <w:p w:rsidR="00487292" w:rsidRPr="00D71F04" w:rsidRDefault="00487292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6</w:t>
            </w:r>
          </w:p>
        </w:tc>
        <w:tc>
          <w:tcPr>
            <w:tcW w:w="7285" w:type="dxa"/>
          </w:tcPr>
          <w:p w:rsidR="00906BDA" w:rsidRPr="00D71F04" w:rsidRDefault="00F87289" w:rsidP="00311F2F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Фактический адрес объект</w:t>
            </w:r>
            <w:r w:rsidR="00311F2F" w:rsidRPr="00D71F04">
              <w:rPr>
                <w:sz w:val="28"/>
                <w:szCs w:val="28"/>
              </w:rPr>
              <w:t>а торговой сети</w:t>
            </w:r>
          </w:p>
          <w:p w:rsidR="00487292" w:rsidRPr="00D71F04" w:rsidRDefault="00311F2F" w:rsidP="00311F2F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(</w:t>
            </w:r>
            <w:r w:rsidR="00F87289" w:rsidRPr="00D71F04">
              <w:rPr>
                <w:sz w:val="28"/>
                <w:szCs w:val="28"/>
              </w:rPr>
              <w:t>объектов</w:t>
            </w:r>
            <w:r w:rsidRPr="00D71F04">
              <w:rPr>
                <w:sz w:val="28"/>
                <w:szCs w:val="28"/>
              </w:rPr>
              <w:t xml:space="preserve"> торговой сети</w:t>
            </w:r>
            <w:r w:rsidR="00F87289" w:rsidRPr="00D71F04">
              <w:rPr>
                <w:sz w:val="28"/>
                <w:szCs w:val="28"/>
              </w:rPr>
              <w:t>)</w:t>
            </w:r>
          </w:p>
        </w:tc>
        <w:tc>
          <w:tcPr>
            <w:tcW w:w="1824" w:type="dxa"/>
          </w:tcPr>
          <w:p w:rsidR="007F62A8" w:rsidRPr="00D71F04" w:rsidRDefault="007F62A8" w:rsidP="007F62A8">
            <w:pPr>
              <w:rPr>
                <w:sz w:val="28"/>
                <w:szCs w:val="28"/>
              </w:rPr>
            </w:pPr>
          </w:p>
          <w:p w:rsidR="007F62A8" w:rsidRPr="00D71F04" w:rsidRDefault="007F62A8" w:rsidP="007F62A8">
            <w:pPr>
              <w:rPr>
                <w:sz w:val="28"/>
                <w:szCs w:val="28"/>
              </w:rPr>
            </w:pPr>
          </w:p>
        </w:tc>
      </w:tr>
      <w:tr w:rsidR="00487292" w:rsidRPr="00D71F04" w:rsidTr="00F87289">
        <w:tc>
          <w:tcPr>
            <w:tcW w:w="9587" w:type="dxa"/>
            <w:gridSpan w:val="3"/>
          </w:tcPr>
          <w:p w:rsidR="00487292" w:rsidRPr="00D71F04" w:rsidRDefault="00487292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Показатели деятельности хозяйствующего субъекта</w:t>
            </w:r>
            <w:r w:rsidR="00DA12EF" w:rsidRPr="00D71F04">
              <w:rPr>
                <w:sz w:val="28"/>
                <w:szCs w:val="28"/>
              </w:rPr>
              <w:t xml:space="preserve"> (заполняется с учетом требований к документам, направляемым для участия)</w:t>
            </w:r>
            <w:r w:rsidRPr="00D71F04">
              <w:rPr>
                <w:sz w:val="28"/>
                <w:szCs w:val="28"/>
              </w:rPr>
              <w:t>:</w:t>
            </w:r>
          </w:p>
        </w:tc>
      </w:tr>
      <w:tr w:rsidR="00487292" w:rsidRPr="00D71F04" w:rsidTr="00F87289">
        <w:tc>
          <w:tcPr>
            <w:tcW w:w="478" w:type="dxa"/>
          </w:tcPr>
          <w:p w:rsidR="00487292" w:rsidRPr="00D71F04" w:rsidRDefault="00487292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1</w:t>
            </w:r>
          </w:p>
        </w:tc>
        <w:tc>
          <w:tcPr>
            <w:tcW w:w="7285" w:type="dxa"/>
          </w:tcPr>
          <w:p w:rsidR="007E7889" w:rsidRPr="00D71F04" w:rsidRDefault="007E7889" w:rsidP="003A3502">
            <w:pPr>
              <w:ind w:firstLine="798"/>
              <w:jc w:val="both"/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1. для номинации «Лучшая торговая сеть муниципального района, муниципального округа» </w:t>
            </w:r>
            <w:r w:rsidR="003A3502" w:rsidRPr="00D71F04">
              <w:rPr>
                <w:sz w:val="28"/>
                <w:szCs w:val="28"/>
              </w:rPr>
              <w:br/>
            </w:r>
            <w:r w:rsidR="00311F2F" w:rsidRPr="00D71F04">
              <w:rPr>
                <w:sz w:val="28"/>
                <w:szCs w:val="28"/>
              </w:rPr>
              <w:t>–</w:t>
            </w:r>
            <w:r w:rsidRPr="00D71F04">
              <w:rPr>
                <w:sz w:val="28"/>
                <w:szCs w:val="28"/>
              </w:rPr>
              <w:t xml:space="preserve"> </w:t>
            </w:r>
            <w:r w:rsidR="00284D79" w:rsidRPr="00D71F04">
              <w:rPr>
                <w:sz w:val="28"/>
                <w:szCs w:val="28"/>
              </w:rPr>
              <w:t xml:space="preserve">количество </w:t>
            </w:r>
            <w:r w:rsidR="00311F2F" w:rsidRPr="00D71F04">
              <w:rPr>
                <w:sz w:val="28"/>
                <w:szCs w:val="28"/>
              </w:rPr>
              <w:t>объектов торговой сети</w:t>
            </w:r>
            <w:r w:rsidR="00284D79" w:rsidRPr="00D71F04">
              <w:rPr>
                <w:sz w:val="28"/>
                <w:szCs w:val="28"/>
              </w:rPr>
              <w:t xml:space="preserve">, расположенных </w:t>
            </w:r>
            <w:r w:rsidR="003A3502" w:rsidRPr="00D71F04">
              <w:rPr>
                <w:sz w:val="28"/>
                <w:szCs w:val="28"/>
              </w:rPr>
              <w:br/>
            </w:r>
            <w:r w:rsidR="00284D79" w:rsidRPr="00D71F04">
              <w:rPr>
                <w:sz w:val="28"/>
                <w:szCs w:val="28"/>
              </w:rPr>
              <w:t xml:space="preserve">в </w:t>
            </w:r>
            <w:r w:rsidR="003A3502" w:rsidRPr="00D71F04">
              <w:rPr>
                <w:color w:val="000000" w:themeColor="text1"/>
                <w:sz w:val="28"/>
                <w:szCs w:val="28"/>
              </w:rPr>
              <w:t xml:space="preserve">городе Красноярске, </w:t>
            </w:r>
            <w:r w:rsidR="00284D79" w:rsidRPr="00D71F04">
              <w:rPr>
                <w:sz w:val="28"/>
                <w:szCs w:val="28"/>
              </w:rPr>
              <w:t xml:space="preserve">в муниципальном районе </w:t>
            </w:r>
            <w:r w:rsidR="003A3502" w:rsidRPr="00D71F04">
              <w:rPr>
                <w:sz w:val="28"/>
                <w:szCs w:val="28"/>
              </w:rPr>
              <w:br/>
            </w:r>
            <w:r w:rsidR="00284D79" w:rsidRPr="00D71F04">
              <w:rPr>
                <w:sz w:val="28"/>
                <w:szCs w:val="28"/>
              </w:rPr>
              <w:t>и (или) муниципальном округе на территории Красноярского края</w:t>
            </w:r>
            <w:r w:rsidR="00DA12EF" w:rsidRPr="00D71F04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DA12EF" w:rsidRPr="00D71F04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284D79" w:rsidRPr="00D71F04">
              <w:rPr>
                <w:sz w:val="28"/>
                <w:szCs w:val="28"/>
              </w:rPr>
              <w:t>;</w:t>
            </w:r>
          </w:p>
          <w:p w:rsidR="00487292" w:rsidRPr="00D71F04" w:rsidRDefault="007E7889" w:rsidP="00DA12EF">
            <w:pPr>
              <w:ind w:firstLine="709"/>
              <w:jc w:val="both"/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2. для номинации «Лучшая торговая сеть городского округа»</w:t>
            </w:r>
            <w:r w:rsidR="00284D79" w:rsidRPr="00D71F04">
              <w:rPr>
                <w:sz w:val="28"/>
                <w:szCs w:val="28"/>
              </w:rPr>
              <w:t xml:space="preserve"> </w:t>
            </w:r>
            <w:r w:rsidR="00E53ED5" w:rsidRPr="00D71F04">
              <w:rPr>
                <w:sz w:val="28"/>
                <w:szCs w:val="28"/>
              </w:rPr>
              <w:t xml:space="preserve">– </w:t>
            </w:r>
            <w:r w:rsidR="003A3502" w:rsidRPr="00D71F04">
              <w:rPr>
                <w:sz w:val="28"/>
                <w:szCs w:val="28"/>
              </w:rPr>
              <w:t xml:space="preserve">количество объектов торговой сети, расположенных на территории Красноярского края </w:t>
            </w:r>
            <w:r w:rsidR="00F75227" w:rsidRPr="00D71F04">
              <w:rPr>
                <w:sz w:val="28"/>
                <w:szCs w:val="28"/>
              </w:rPr>
              <w:br/>
            </w:r>
            <w:r w:rsidR="003A3502" w:rsidRPr="00D71F04">
              <w:rPr>
                <w:sz w:val="28"/>
                <w:szCs w:val="28"/>
              </w:rPr>
              <w:t>за пределами города Красноярска</w:t>
            </w:r>
            <w:r w:rsidR="00DA12EF" w:rsidRPr="00D71F04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DA12EF" w:rsidRPr="00D71F0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24" w:type="dxa"/>
          </w:tcPr>
          <w:p w:rsidR="00487292" w:rsidRPr="00D71F04" w:rsidRDefault="00487292" w:rsidP="00476916">
            <w:pPr>
              <w:rPr>
                <w:sz w:val="28"/>
                <w:szCs w:val="28"/>
              </w:rPr>
            </w:pPr>
          </w:p>
        </w:tc>
      </w:tr>
      <w:tr w:rsidR="00487292" w:rsidRPr="00D71F04" w:rsidTr="00F87289">
        <w:tc>
          <w:tcPr>
            <w:tcW w:w="478" w:type="dxa"/>
          </w:tcPr>
          <w:p w:rsidR="00487292" w:rsidRPr="00D71F04" w:rsidRDefault="00487292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2</w:t>
            </w:r>
          </w:p>
        </w:tc>
        <w:tc>
          <w:tcPr>
            <w:tcW w:w="7285" w:type="dxa"/>
          </w:tcPr>
          <w:p w:rsidR="00487292" w:rsidRPr="00D71F04" w:rsidRDefault="00487292" w:rsidP="00DA12EF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количество договоров о реализации товаров, </w:t>
            </w:r>
            <w:r w:rsidR="00E53ED5" w:rsidRPr="00D71F04">
              <w:rPr>
                <w:sz w:val="28"/>
                <w:szCs w:val="28"/>
              </w:rPr>
              <w:t>произведенных</w:t>
            </w:r>
            <w:r w:rsidRPr="00D71F04">
              <w:rPr>
                <w:sz w:val="28"/>
                <w:szCs w:val="28"/>
              </w:rPr>
              <w:t xml:space="preserve"> местными товаропроизводителями</w:t>
            </w:r>
            <w:r w:rsidR="00DA12EF" w:rsidRPr="00D71F04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DA12EF" w:rsidRPr="00D71F0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24" w:type="dxa"/>
          </w:tcPr>
          <w:p w:rsidR="00487292" w:rsidRPr="00D71F04" w:rsidRDefault="00487292" w:rsidP="00476916">
            <w:pPr>
              <w:rPr>
                <w:sz w:val="28"/>
                <w:szCs w:val="28"/>
              </w:rPr>
            </w:pPr>
          </w:p>
        </w:tc>
      </w:tr>
      <w:tr w:rsidR="00487292" w:rsidRPr="00D71F04" w:rsidTr="00F87289">
        <w:trPr>
          <w:trHeight w:val="879"/>
        </w:trPr>
        <w:tc>
          <w:tcPr>
            <w:tcW w:w="478" w:type="dxa"/>
          </w:tcPr>
          <w:p w:rsidR="00487292" w:rsidRPr="00D71F04" w:rsidRDefault="00487292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3</w:t>
            </w:r>
          </w:p>
        </w:tc>
        <w:tc>
          <w:tcPr>
            <w:tcW w:w="7285" w:type="dxa"/>
          </w:tcPr>
          <w:p w:rsidR="00906BDA" w:rsidRPr="00D71F04" w:rsidRDefault="00284D79" w:rsidP="00DA12EF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количество ассортиментных позиций товаров </w:t>
            </w:r>
          </w:p>
          <w:p w:rsidR="00487292" w:rsidRPr="00D71F04" w:rsidRDefault="00284D79" w:rsidP="00DA12EF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(на основании спецификаций к договорам о реализации товаров, </w:t>
            </w:r>
            <w:r w:rsidR="00E53ED5" w:rsidRPr="00D71F04">
              <w:rPr>
                <w:sz w:val="28"/>
                <w:szCs w:val="28"/>
              </w:rPr>
              <w:t>произведенных</w:t>
            </w:r>
            <w:r w:rsidRPr="00D71F04">
              <w:rPr>
                <w:sz w:val="28"/>
                <w:szCs w:val="28"/>
              </w:rPr>
              <w:t xml:space="preserve"> местными товаропроизводителями)</w:t>
            </w:r>
            <w:r w:rsidR="00DA12EF" w:rsidRPr="00D71F04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DA12EF" w:rsidRPr="00D71F04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24" w:type="dxa"/>
          </w:tcPr>
          <w:p w:rsidR="00487292" w:rsidRPr="00D71F04" w:rsidRDefault="00487292" w:rsidP="00476916">
            <w:pPr>
              <w:rPr>
                <w:sz w:val="28"/>
                <w:szCs w:val="28"/>
              </w:rPr>
            </w:pPr>
          </w:p>
        </w:tc>
      </w:tr>
      <w:tr w:rsidR="00AD3DF9" w:rsidRPr="00D71F04" w:rsidTr="00BC5EFB">
        <w:trPr>
          <w:trHeight w:val="572"/>
        </w:trPr>
        <w:tc>
          <w:tcPr>
            <w:tcW w:w="478" w:type="dxa"/>
          </w:tcPr>
          <w:p w:rsidR="00AD3DF9" w:rsidRPr="00D71F04" w:rsidRDefault="00AD3DF9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  <w:vAlign w:val="center"/>
          </w:tcPr>
          <w:p w:rsidR="00AD3DF9" w:rsidRPr="00D71F04" w:rsidRDefault="001100EB" w:rsidP="00FB6FB3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средняя</w:t>
            </w:r>
            <w:r w:rsidR="00FB6FB3" w:rsidRPr="00D71F04">
              <w:rPr>
                <w:sz w:val="28"/>
                <w:szCs w:val="28"/>
              </w:rPr>
              <w:t xml:space="preserve"> численность работников в объектах торговой сети, расположенных на территории Красноярского края</w:t>
            </w:r>
            <w:r w:rsidR="00DA12EF" w:rsidRPr="00D71F04">
              <w:rPr>
                <w:sz w:val="28"/>
                <w:szCs w:val="28"/>
              </w:rPr>
              <w:t>, человек</w:t>
            </w:r>
          </w:p>
        </w:tc>
        <w:tc>
          <w:tcPr>
            <w:tcW w:w="1824" w:type="dxa"/>
          </w:tcPr>
          <w:p w:rsidR="00AD3DF9" w:rsidRPr="00D71F04" w:rsidRDefault="00AD3DF9" w:rsidP="00476916">
            <w:pPr>
              <w:rPr>
                <w:sz w:val="28"/>
                <w:szCs w:val="28"/>
              </w:rPr>
            </w:pPr>
          </w:p>
        </w:tc>
      </w:tr>
      <w:tr w:rsidR="00203062" w:rsidRPr="00D71F04" w:rsidTr="001100EB">
        <w:trPr>
          <w:trHeight w:val="393"/>
        </w:trPr>
        <w:tc>
          <w:tcPr>
            <w:tcW w:w="478" w:type="dxa"/>
          </w:tcPr>
          <w:p w:rsidR="00203062" w:rsidRPr="00D71F04" w:rsidRDefault="00203062" w:rsidP="00F87289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</w:tcPr>
          <w:p w:rsidR="00203062" w:rsidRPr="00D71F04" w:rsidRDefault="00692F2D" w:rsidP="001100EB">
            <w:pPr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размер средней заработной платы работников</w:t>
            </w:r>
            <w:r w:rsidR="00DA12EF" w:rsidRPr="00D71F04">
              <w:rPr>
                <w:sz w:val="28"/>
                <w:szCs w:val="28"/>
              </w:rPr>
              <w:t>, руб.</w:t>
            </w:r>
          </w:p>
        </w:tc>
        <w:tc>
          <w:tcPr>
            <w:tcW w:w="1824" w:type="dxa"/>
          </w:tcPr>
          <w:p w:rsidR="00203062" w:rsidRPr="00D71F04" w:rsidRDefault="00203062" w:rsidP="00476916">
            <w:pPr>
              <w:rPr>
                <w:sz w:val="28"/>
                <w:szCs w:val="28"/>
              </w:rPr>
            </w:pPr>
          </w:p>
        </w:tc>
      </w:tr>
    </w:tbl>
    <w:p w:rsidR="00FA3D7F" w:rsidRPr="00D71F04" w:rsidRDefault="00FA3D7F" w:rsidP="00FA3D7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F87289" w:rsidRPr="00D71F04" w:rsidRDefault="00D82E51" w:rsidP="004826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 xml:space="preserve">Прошу включить в число участников краевого конкурса, посвященного </w:t>
      </w:r>
      <w:r w:rsidRPr="00D71F04">
        <w:rPr>
          <w:rFonts w:ascii="Times New Roman" w:hAnsi="Times New Roman" w:cs="Times New Roman"/>
          <w:sz w:val="28"/>
          <w:szCs w:val="28"/>
        </w:rPr>
        <w:br/>
        <w:t>«Дню работника торговли».</w:t>
      </w:r>
    </w:p>
    <w:p w:rsidR="00285586" w:rsidRPr="00D71F04" w:rsidRDefault="000D72D9" w:rsidP="002855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Полноту и достоверность сведений</w:t>
      </w:r>
      <w:r w:rsidR="0048260F" w:rsidRPr="00D71F04">
        <w:rPr>
          <w:rFonts w:ascii="Times New Roman" w:hAnsi="Times New Roman" w:cs="Times New Roman"/>
          <w:sz w:val="28"/>
          <w:szCs w:val="28"/>
        </w:rPr>
        <w:t xml:space="preserve">, указанных в настоящей заявке </w:t>
      </w:r>
      <w:r w:rsidR="00284D79" w:rsidRPr="00D71F04">
        <w:rPr>
          <w:rFonts w:ascii="Times New Roman" w:hAnsi="Times New Roman" w:cs="Times New Roman"/>
          <w:sz w:val="28"/>
          <w:szCs w:val="28"/>
        </w:rPr>
        <w:br/>
      </w:r>
      <w:r w:rsidRPr="00D71F04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документах, </w:t>
      </w:r>
      <w:r w:rsidR="00285586" w:rsidRPr="00D71F04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001B6B" w:rsidRPr="00D71F04" w:rsidRDefault="00001B6B" w:rsidP="000D72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7289" w:rsidRPr="00D71F04" w:rsidRDefault="00F87289" w:rsidP="00F87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Руководитель хозяйствующего субъекта</w:t>
      </w:r>
    </w:p>
    <w:p w:rsidR="00F87289" w:rsidRPr="00D71F04" w:rsidRDefault="00F87289" w:rsidP="00F87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или уполномоченное им лицо                           ___________       _____________</w:t>
      </w:r>
    </w:p>
    <w:p w:rsidR="00F87289" w:rsidRPr="00D71F04" w:rsidRDefault="00F87289" w:rsidP="00F87289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 xml:space="preserve">        (подпись)     </w:t>
      </w:r>
      <w:r w:rsidRPr="00D71F04">
        <w:rPr>
          <w:rFonts w:ascii="Times New Roman" w:hAnsi="Times New Roman" w:cs="Times New Roman"/>
          <w:sz w:val="28"/>
          <w:szCs w:val="28"/>
        </w:rPr>
        <w:tab/>
        <w:t xml:space="preserve">   (ФИО)</w:t>
      </w:r>
    </w:p>
    <w:p w:rsidR="0048260F" w:rsidRPr="00D71F04" w:rsidRDefault="0048260F" w:rsidP="000D72D9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0D72D9" w:rsidRPr="00D71F04" w:rsidRDefault="000D72D9" w:rsidP="000D72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МП (при наличии)</w:t>
      </w:r>
    </w:p>
    <w:p w:rsidR="00FA3D7F" w:rsidRPr="00D71F04" w:rsidRDefault="000D72D9" w:rsidP="007F62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«__» __________________ 20__ г.</w:t>
      </w:r>
    </w:p>
    <w:p w:rsidR="00027282" w:rsidRPr="00D71F04" w:rsidRDefault="00027282" w:rsidP="00FA3D7F">
      <w:pPr>
        <w:pStyle w:val="ConsPlusNormal"/>
        <w:ind w:left="5664"/>
        <w:outlineLvl w:val="1"/>
        <w:rPr>
          <w:rFonts w:ascii="Times New Roman" w:hAnsi="Times New Roman" w:cs="Times New Roman"/>
          <w:sz w:val="28"/>
          <w:szCs w:val="28"/>
        </w:rPr>
        <w:sectPr w:rsidR="00027282" w:rsidRPr="00D71F04" w:rsidSect="009B0F9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63D5E" w:rsidRPr="00D71F04" w:rsidRDefault="00D6238D" w:rsidP="0060239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02392" w:rsidRPr="00D71F04" w:rsidRDefault="00602392" w:rsidP="00602392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к Порядку и условиям проведения краевого конкурса, посвященного «Дню работника торговли»</w:t>
      </w:r>
    </w:p>
    <w:p w:rsidR="00476916" w:rsidRPr="00D71F04" w:rsidRDefault="00476916" w:rsidP="00476916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76916" w:rsidRPr="00D71F04" w:rsidRDefault="00476916" w:rsidP="0047691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76916" w:rsidRPr="00D71F04" w:rsidRDefault="00476916" w:rsidP="00476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916" w:rsidRPr="00D71F04" w:rsidRDefault="00476916" w:rsidP="004769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Оценочный лист</w:t>
      </w:r>
    </w:p>
    <w:p w:rsidR="00476916" w:rsidRPr="00D71F04" w:rsidRDefault="00CC568F" w:rsidP="004769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участник</w:t>
      </w:r>
      <w:r w:rsidR="00284D79" w:rsidRPr="00D71F0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71F04">
        <w:rPr>
          <w:rFonts w:ascii="Times New Roman" w:hAnsi="Times New Roman" w:cs="Times New Roman"/>
          <w:b w:val="0"/>
          <w:sz w:val="28"/>
          <w:szCs w:val="28"/>
        </w:rPr>
        <w:t xml:space="preserve"> краевого к</w:t>
      </w:r>
      <w:r w:rsidR="00476916" w:rsidRPr="00D71F04">
        <w:rPr>
          <w:rFonts w:ascii="Times New Roman" w:hAnsi="Times New Roman" w:cs="Times New Roman"/>
          <w:b w:val="0"/>
          <w:sz w:val="28"/>
          <w:szCs w:val="28"/>
        </w:rPr>
        <w:t xml:space="preserve">онкурса, посвященного </w:t>
      </w:r>
      <w:r w:rsidR="00476916" w:rsidRPr="00D71F04">
        <w:rPr>
          <w:rFonts w:ascii="Times New Roman" w:hAnsi="Times New Roman" w:cs="Times New Roman"/>
          <w:b w:val="0"/>
          <w:sz w:val="28"/>
          <w:szCs w:val="28"/>
        </w:rPr>
        <w:br/>
        <w:t>«Дню работника торговли»</w:t>
      </w:r>
    </w:p>
    <w:p w:rsidR="00476916" w:rsidRPr="00D71F04" w:rsidRDefault="00476916" w:rsidP="00940F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5" w:type="dxa"/>
        <w:tblLayout w:type="fixed"/>
        <w:tblLook w:val="04A0" w:firstRow="1" w:lastRow="0" w:firstColumn="1" w:lastColumn="0" w:noHBand="0" w:noVBand="1"/>
      </w:tblPr>
      <w:tblGrid>
        <w:gridCol w:w="1553"/>
        <w:gridCol w:w="1390"/>
        <w:gridCol w:w="567"/>
        <w:gridCol w:w="850"/>
        <w:gridCol w:w="2133"/>
        <w:gridCol w:w="844"/>
        <w:gridCol w:w="851"/>
        <w:gridCol w:w="1417"/>
      </w:tblGrid>
      <w:tr w:rsidR="009E41C6" w:rsidRPr="00D71F04" w:rsidTr="00980C12">
        <w:tc>
          <w:tcPr>
            <w:tcW w:w="9605" w:type="dxa"/>
            <w:gridSpan w:val="8"/>
            <w:vAlign w:val="center"/>
          </w:tcPr>
          <w:p w:rsidR="009E41C6" w:rsidRPr="00D71F04" w:rsidRDefault="009E41C6" w:rsidP="004769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1F04">
              <w:rPr>
                <w:rFonts w:ascii="Times New Roman" w:hAnsi="Times New Roman" w:cs="Times New Roman"/>
                <w:sz w:val="24"/>
                <w:szCs w:val="28"/>
              </w:rPr>
              <w:t>Номинация (</w:t>
            </w:r>
            <w:proofErr w:type="gramStart"/>
            <w:r w:rsidRPr="00D71F04">
              <w:rPr>
                <w:rFonts w:ascii="Times New Roman" w:hAnsi="Times New Roman" w:cs="Times New Roman"/>
                <w:sz w:val="24"/>
                <w:szCs w:val="28"/>
              </w:rPr>
              <w:t>необходимое</w:t>
            </w:r>
            <w:proofErr w:type="gramEnd"/>
            <w:r w:rsidRPr="00D71F04">
              <w:rPr>
                <w:rFonts w:ascii="Times New Roman" w:hAnsi="Times New Roman" w:cs="Times New Roman"/>
                <w:sz w:val="24"/>
                <w:szCs w:val="28"/>
              </w:rPr>
              <w:t xml:space="preserve"> подчеркнуть): </w:t>
            </w:r>
          </w:p>
          <w:p w:rsidR="009E41C6" w:rsidRPr="00D71F04" w:rsidRDefault="009E41C6" w:rsidP="005553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1F04">
              <w:rPr>
                <w:rFonts w:ascii="Times New Roman" w:hAnsi="Times New Roman" w:cs="Times New Roman"/>
                <w:sz w:val="24"/>
                <w:szCs w:val="28"/>
              </w:rPr>
              <w:t>«Лучший продавец городского округа»</w:t>
            </w:r>
          </w:p>
          <w:p w:rsidR="009E41C6" w:rsidRPr="00D71F04" w:rsidRDefault="009E41C6" w:rsidP="0055539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71F04">
              <w:rPr>
                <w:rFonts w:ascii="Times New Roman" w:hAnsi="Times New Roman" w:cs="Times New Roman"/>
                <w:sz w:val="24"/>
                <w:szCs w:val="28"/>
              </w:rPr>
              <w:t xml:space="preserve">«Лучший продавец муниципального округа, городского поселения муниципального района» </w:t>
            </w:r>
          </w:p>
          <w:p w:rsidR="009E41C6" w:rsidRPr="00D71F04" w:rsidRDefault="009E41C6" w:rsidP="009E41C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D71F04">
              <w:rPr>
                <w:rFonts w:ascii="Times New Roman" w:hAnsi="Times New Roman" w:cs="Times New Roman"/>
                <w:sz w:val="24"/>
                <w:szCs w:val="28"/>
              </w:rPr>
              <w:t>«Лучший продавец сельского населенного пункта»</w:t>
            </w:r>
          </w:p>
        </w:tc>
      </w:tr>
      <w:tr w:rsidR="009E41C6" w:rsidRPr="00D71F04" w:rsidTr="009E41C6">
        <w:trPr>
          <w:trHeight w:val="332"/>
        </w:trPr>
        <w:tc>
          <w:tcPr>
            <w:tcW w:w="1553" w:type="dxa"/>
            <w:vMerge w:val="restart"/>
          </w:tcPr>
          <w:p w:rsidR="009E41C6" w:rsidRPr="00D71F04" w:rsidRDefault="009E41C6" w:rsidP="007A59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7A590C" w:rsidRPr="00D71F04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2807" w:type="dxa"/>
            <w:gridSpan w:val="3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3828" w:type="dxa"/>
            <w:gridSpan w:val="3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1417" w:type="dxa"/>
            <w:vMerge w:val="restart"/>
          </w:tcPr>
          <w:p w:rsidR="009E41C6" w:rsidRPr="00D71F04" w:rsidRDefault="009E41C6" w:rsidP="004769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8"/>
              </w:rPr>
              <w:t>Итоговое количество баллов</w:t>
            </w:r>
          </w:p>
        </w:tc>
      </w:tr>
      <w:tr w:rsidR="009E41C6" w:rsidRPr="00D71F04" w:rsidTr="00A46E21">
        <w:trPr>
          <w:trHeight w:val="988"/>
        </w:trPr>
        <w:tc>
          <w:tcPr>
            <w:tcW w:w="1553" w:type="dxa"/>
            <w:vMerge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</w:tcPr>
          <w:p w:rsidR="009E41C6" w:rsidRPr="00D71F04" w:rsidRDefault="009E41C6" w:rsidP="00A46E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A46E21"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итерий определения победителей </w:t>
            </w:r>
          </w:p>
        </w:tc>
        <w:tc>
          <w:tcPr>
            <w:tcW w:w="850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977" w:type="dxa"/>
            <w:gridSpan w:val="2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Критерии определения победителей</w:t>
            </w:r>
          </w:p>
        </w:tc>
        <w:tc>
          <w:tcPr>
            <w:tcW w:w="851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  <w:vMerge/>
          </w:tcPr>
          <w:p w:rsidR="009E41C6" w:rsidRPr="00D71F04" w:rsidRDefault="009E41C6" w:rsidP="004769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E21" w:rsidRPr="00D71F04" w:rsidTr="00A46E21">
        <w:trPr>
          <w:trHeight w:val="528"/>
        </w:trPr>
        <w:tc>
          <w:tcPr>
            <w:tcW w:w="1553" w:type="dxa"/>
            <w:vMerge w:val="restart"/>
          </w:tcPr>
          <w:p w:rsidR="00A46E21" w:rsidRPr="00D71F04" w:rsidRDefault="00A46E21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</w:tcPr>
          <w:p w:rsidR="00A46E21" w:rsidRPr="00D71F04" w:rsidRDefault="00A46E21" w:rsidP="00A46E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верных ответов </w:t>
            </w:r>
          </w:p>
          <w:p w:rsidR="00A46E21" w:rsidRPr="00D71F04" w:rsidRDefault="00A46E21" w:rsidP="00A46E2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в тесте</w:t>
            </w:r>
          </w:p>
        </w:tc>
        <w:tc>
          <w:tcPr>
            <w:tcW w:w="567" w:type="dxa"/>
            <w:vMerge w:val="restart"/>
          </w:tcPr>
          <w:p w:rsidR="00A46E21" w:rsidRPr="00D71F04" w:rsidRDefault="00A46E21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46E21" w:rsidRPr="00D71F04" w:rsidRDefault="00A46E21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50C80" w:rsidRPr="00D71F04" w:rsidRDefault="00A46E21" w:rsidP="001100EB">
            <w:pPr>
              <w:jc w:val="center"/>
            </w:pPr>
            <w:r w:rsidRPr="00D71F04">
              <w:t xml:space="preserve">количество ошибок, допущенных </w:t>
            </w:r>
          </w:p>
          <w:p w:rsidR="00A46E21" w:rsidRPr="00D71F04" w:rsidRDefault="00A46E21" w:rsidP="001100EB">
            <w:pPr>
              <w:jc w:val="center"/>
            </w:pPr>
            <w:r w:rsidRPr="00D71F04">
              <w:t>при выполнении задания</w:t>
            </w:r>
          </w:p>
        </w:tc>
        <w:tc>
          <w:tcPr>
            <w:tcW w:w="844" w:type="dxa"/>
          </w:tcPr>
          <w:p w:rsidR="00A46E21" w:rsidRPr="00D71F04" w:rsidRDefault="00A46E21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6E21" w:rsidRPr="00D71F04" w:rsidRDefault="00A46E21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46E21" w:rsidRPr="00D71F04" w:rsidRDefault="00A46E21" w:rsidP="00043C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E21" w:rsidRPr="00D71F04" w:rsidTr="00A46E21">
        <w:trPr>
          <w:trHeight w:val="699"/>
        </w:trPr>
        <w:tc>
          <w:tcPr>
            <w:tcW w:w="1553" w:type="dxa"/>
            <w:vMerge/>
          </w:tcPr>
          <w:p w:rsidR="00A46E21" w:rsidRPr="00D71F04" w:rsidRDefault="00A46E21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A46E21" w:rsidRPr="00D71F04" w:rsidRDefault="00A46E21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6E21" w:rsidRPr="00D71F04" w:rsidRDefault="00A46E21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6E21" w:rsidRPr="00D71F04" w:rsidRDefault="00A46E21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A46E21" w:rsidRPr="00D71F04" w:rsidRDefault="00A46E21" w:rsidP="004C2EAF">
            <w:pPr>
              <w:jc w:val="center"/>
            </w:pPr>
            <w:r w:rsidRPr="00D71F04">
              <w:t>скорость выполнения задания</w:t>
            </w:r>
          </w:p>
        </w:tc>
        <w:tc>
          <w:tcPr>
            <w:tcW w:w="844" w:type="dxa"/>
          </w:tcPr>
          <w:p w:rsidR="00A46E21" w:rsidRPr="00D71F04" w:rsidRDefault="00A46E21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6E21" w:rsidRPr="00D71F04" w:rsidRDefault="00A46E21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46E21" w:rsidRPr="00D71F04" w:rsidRDefault="00A46E21" w:rsidP="00043C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A1C" w:rsidRPr="00D71F04" w:rsidRDefault="00C30A1C" w:rsidP="00C30A1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7FA3" w:rsidRPr="00D71F04" w:rsidRDefault="003A7FA3" w:rsidP="00C30A1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3194" w:rsidRPr="00D71F04" w:rsidRDefault="00923194" w:rsidP="009231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C30A1C" w:rsidRPr="00D71F04" w:rsidRDefault="00923194" w:rsidP="00C30A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71F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F04">
        <w:rPr>
          <w:rFonts w:ascii="Times New Roman" w:hAnsi="Times New Roman" w:cs="Times New Roman"/>
          <w:sz w:val="28"/>
          <w:szCs w:val="28"/>
        </w:rPr>
        <w:t xml:space="preserve">   </w:t>
      </w:r>
      <w:r w:rsidR="00C30A1C" w:rsidRPr="00D71F04">
        <w:rPr>
          <w:rFonts w:ascii="Times New Roman" w:hAnsi="Times New Roman" w:cs="Times New Roman"/>
          <w:sz w:val="28"/>
          <w:szCs w:val="28"/>
        </w:rPr>
        <w:tab/>
      </w:r>
      <w:r w:rsidR="00C30A1C" w:rsidRPr="00D71F04">
        <w:rPr>
          <w:rFonts w:ascii="Times New Roman" w:hAnsi="Times New Roman" w:cs="Times New Roman"/>
          <w:sz w:val="28"/>
          <w:szCs w:val="28"/>
        </w:rPr>
        <w:tab/>
      </w:r>
      <w:r w:rsidR="00C30A1C" w:rsidRPr="00D71F04">
        <w:rPr>
          <w:rFonts w:ascii="Times New Roman" w:hAnsi="Times New Roman" w:cs="Times New Roman"/>
          <w:sz w:val="28"/>
          <w:szCs w:val="28"/>
        </w:rPr>
        <w:tab/>
      </w:r>
      <w:r w:rsidR="00C30A1C" w:rsidRPr="00D71F04">
        <w:rPr>
          <w:rFonts w:ascii="Times New Roman" w:hAnsi="Times New Roman" w:cs="Times New Roman"/>
          <w:sz w:val="28"/>
          <w:szCs w:val="28"/>
        </w:rPr>
        <w:tab/>
      </w:r>
      <w:r w:rsidR="00C30A1C" w:rsidRPr="00D71F04">
        <w:rPr>
          <w:rFonts w:ascii="Times New Roman" w:hAnsi="Times New Roman" w:cs="Times New Roman"/>
          <w:sz w:val="28"/>
          <w:szCs w:val="28"/>
        </w:rPr>
        <w:tab/>
      </w:r>
      <w:r w:rsidR="00C30A1C" w:rsidRPr="00D71F04">
        <w:rPr>
          <w:rFonts w:ascii="Times New Roman" w:hAnsi="Times New Roman" w:cs="Times New Roman"/>
          <w:sz w:val="28"/>
          <w:szCs w:val="28"/>
        </w:rPr>
        <w:tab/>
        <w:t xml:space="preserve">     _____________    __________________</w:t>
      </w:r>
    </w:p>
    <w:p w:rsidR="00C30A1C" w:rsidRPr="00D71F04" w:rsidRDefault="00C30A1C" w:rsidP="00C30A1C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 xml:space="preserve">                   (подпись)</w:t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  <w:t xml:space="preserve">      (Ф.И.О.)</w:t>
      </w:r>
    </w:p>
    <w:p w:rsidR="00555390" w:rsidRPr="00D71F04" w:rsidRDefault="00555390" w:rsidP="00C30A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0A1C" w:rsidRPr="00D71F04" w:rsidRDefault="00C30A1C" w:rsidP="00C30A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71F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F04">
        <w:rPr>
          <w:rFonts w:ascii="Times New Roman" w:hAnsi="Times New Roman" w:cs="Times New Roman"/>
          <w:sz w:val="28"/>
          <w:szCs w:val="28"/>
        </w:rPr>
        <w:t xml:space="preserve">   </w:t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  <w:t xml:space="preserve">     _____________    __________________</w:t>
      </w:r>
    </w:p>
    <w:p w:rsidR="00AC3AF5" w:rsidRPr="00D71F04" w:rsidRDefault="00C30A1C" w:rsidP="00215871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5871" w:rsidRPr="00D71F04">
        <w:rPr>
          <w:rFonts w:ascii="Times New Roman" w:hAnsi="Times New Roman" w:cs="Times New Roman"/>
          <w:sz w:val="28"/>
          <w:szCs w:val="28"/>
        </w:rPr>
        <w:t xml:space="preserve">       (подпись)</w:t>
      </w:r>
      <w:r w:rsidR="00215871" w:rsidRPr="00D71F04">
        <w:rPr>
          <w:rFonts w:ascii="Times New Roman" w:hAnsi="Times New Roman" w:cs="Times New Roman"/>
          <w:sz w:val="28"/>
          <w:szCs w:val="28"/>
        </w:rPr>
        <w:tab/>
      </w:r>
      <w:r w:rsidR="00215871" w:rsidRPr="00D71F04">
        <w:rPr>
          <w:rFonts w:ascii="Times New Roman" w:hAnsi="Times New Roman" w:cs="Times New Roman"/>
          <w:sz w:val="28"/>
          <w:szCs w:val="28"/>
        </w:rPr>
        <w:tab/>
        <w:t xml:space="preserve">      (Ф.И.О.)</w:t>
      </w:r>
    </w:p>
    <w:p w:rsidR="00031D57" w:rsidRPr="00D71F04" w:rsidRDefault="00031D57">
      <w:pPr>
        <w:rPr>
          <w:sz w:val="28"/>
          <w:szCs w:val="28"/>
        </w:rPr>
      </w:pPr>
      <w:r w:rsidRPr="00D71F04">
        <w:rPr>
          <w:sz w:val="28"/>
          <w:szCs w:val="28"/>
        </w:rPr>
        <w:br w:type="page"/>
      </w:r>
    </w:p>
    <w:p w:rsidR="00476916" w:rsidRPr="00D71F04" w:rsidRDefault="00DA40D8" w:rsidP="00602392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2741367</wp:posOffset>
                </wp:positionH>
                <wp:positionV relativeFrom="paragraph">
                  <wp:posOffset>-472931</wp:posOffset>
                </wp:positionV>
                <wp:extent cx="388189" cy="319177"/>
                <wp:effectExtent l="0" t="0" r="12065" b="241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319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22AE07D" id="Прямоугольник 4" o:spid="_x0000_s1026" style="position:absolute;margin-left:215.85pt;margin-top:-37.25pt;width:30.55pt;height:2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" fillcolor="white [3212]" strokecolor="white [3212]" strokeweight="1pt"/>
            </w:pict>
          </mc:Fallback>
        </mc:AlternateContent>
      </w:r>
      <w:r w:rsidR="00476916" w:rsidRPr="00D71F0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02791" w:rsidRPr="00D71F04">
        <w:rPr>
          <w:rFonts w:ascii="Times New Roman" w:hAnsi="Times New Roman" w:cs="Times New Roman"/>
          <w:sz w:val="28"/>
          <w:szCs w:val="28"/>
        </w:rPr>
        <w:t>5</w:t>
      </w:r>
    </w:p>
    <w:p w:rsidR="00602392" w:rsidRPr="00D71F04" w:rsidRDefault="00602392" w:rsidP="00602392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к Порядку и условиям проведения краевого конкурса, посвященного «Дню работника торговли»</w:t>
      </w:r>
    </w:p>
    <w:p w:rsidR="00476916" w:rsidRPr="00D71F04" w:rsidRDefault="00476916" w:rsidP="00476916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476916" w:rsidRPr="00D71F04" w:rsidRDefault="00476916" w:rsidP="00476916">
      <w:pPr>
        <w:rPr>
          <w:sz w:val="28"/>
          <w:szCs w:val="28"/>
        </w:rPr>
      </w:pPr>
    </w:p>
    <w:p w:rsidR="00476916" w:rsidRPr="00D71F04" w:rsidRDefault="00476916" w:rsidP="00476916">
      <w:pPr>
        <w:rPr>
          <w:sz w:val="28"/>
          <w:szCs w:val="28"/>
        </w:rPr>
      </w:pPr>
    </w:p>
    <w:p w:rsidR="00B83D83" w:rsidRPr="00D71F04" w:rsidRDefault="00476916" w:rsidP="004769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Оце</w:t>
      </w:r>
      <w:r w:rsidR="004D1B48" w:rsidRPr="00D71F04">
        <w:rPr>
          <w:rFonts w:ascii="Times New Roman" w:hAnsi="Times New Roman" w:cs="Times New Roman"/>
          <w:b w:val="0"/>
          <w:sz w:val="28"/>
          <w:szCs w:val="28"/>
        </w:rPr>
        <w:t xml:space="preserve">ночный лист </w:t>
      </w:r>
    </w:p>
    <w:p w:rsidR="00476916" w:rsidRPr="00D71F04" w:rsidRDefault="004D1B48" w:rsidP="004769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участник</w:t>
      </w:r>
      <w:r w:rsidR="00031D57" w:rsidRPr="00D71F0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71F04">
        <w:rPr>
          <w:rFonts w:ascii="Times New Roman" w:hAnsi="Times New Roman" w:cs="Times New Roman"/>
          <w:b w:val="0"/>
          <w:sz w:val="28"/>
          <w:szCs w:val="28"/>
        </w:rPr>
        <w:t xml:space="preserve"> краевого к</w:t>
      </w:r>
      <w:r w:rsidR="00476916" w:rsidRPr="00D71F04">
        <w:rPr>
          <w:rFonts w:ascii="Times New Roman" w:hAnsi="Times New Roman" w:cs="Times New Roman"/>
          <w:b w:val="0"/>
          <w:sz w:val="28"/>
          <w:szCs w:val="28"/>
        </w:rPr>
        <w:t xml:space="preserve">онкурса, посвященного </w:t>
      </w:r>
      <w:r w:rsidR="00476916" w:rsidRPr="00D71F04">
        <w:rPr>
          <w:rFonts w:ascii="Times New Roman" w:hAnsi="Times New Roman" w:cs="Times New Roman"/>
          <w:b w:val="0"/>
          <w:sz w:val="28"/>
          <w:szCs w:val="28"/>
        </w:rPr>
        <w:br/>
        <w:t>«Дню работника торговли»</w:t>
      </w:r>
    </w:p>
    <w:p w:rsidR="00476916" w:rsidRPr="00D71F04" w:rsidRDefault="00476916" w:rsidP="004769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6916" w:rsidRPr="00D71F04" w:rsidRDefault="00476916" w:rsidP="00B83D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9551" w:type="dxa"/>
        <w:tblLayout w:type="fixed"/>
        <w:tblLook w:val="04A0" w:firstRow="1" w:lastRow="0" w:firstColumn="1" w:lastColumn="0" w:noHBand="0" w:noVBand="1"/>
      </w:tblPr>
      <w:tblGrid>
        <w:gridCol w:w="2093"/>
        <w:gridCol w:w="2694"/>
        <w:gridCol w:w="3259"/>
        <w:gridCol w:w="1505"/>
      </w:tblGrid>
      <w:tr w:rsidR="00284D79" w:rsidRPr="00D71F04" w:rsidTr="00031D57">
        <w:trPr>
          <w:trHeight w:val="562"/>
        </w:trPr>
        <w:tc>
          <w:tcPr>
            <w:tcW w:w="9551" w:type="dxa"/>
            <w:gridSpan w:val="4"/>
            <w:vAlign w:val="center"/>
          </w:tcPr>
          <w:p w:rsidR="00284D79" w:rsidRPr="00D71F04" w:rsidRDefault="00284D79" w:rsidP="00284D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Номинация:</w:t>
            </w:r>
          </w:p>
          <w:p w:rsidR="00CD276A" w:rsidRPr="00D71F04" w:rsidRDefault="00284D79" w:rsidP="00284D7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«Лучший торговый объект, обеспечивающий товарами сельский населенный пункт </w:t>
            </w:r>
          </w:p>
          <w:p w:rsidR="00284D79" w:rsidRPr="00D71F04" w:rsidRDefault="00284D79" w:rsidP="00284D7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b w:val="0"/>
                <w:sz w:val="24"/>
                <w:szCs w:val="24"/>
              </w:rPr>
              <w:t>с минимальным количеством постоянного населения»</w:t>
            </w:r>
          </w:p>
        </w:tc>
      </w:tr>
      <w:tr w:rsidR="00031D57" w:rsidRPr="00D71F04" w:rsidTr="009E41C6">
        <w:trPr>
          <w:trHeight w:val="312"/>
        </w:trPr>
        <w:tc>
          <w:tcPr>
            <w:tcW w:w="2093" w:type="dxa"/>
            <w:vMerge w:val="restart"/>
          </w:tcPr>
          <w:p w:rsidR="00031D57" w:rsidRPr="00D71F04" w:rsidRDefault="00031D57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5953" w:type="dxa"/>
            <w:gridSpan w:val="2"/>
          </w:tcPr>
          <w:p w:rsidR="00031D57" w:rsidRPr="00D71F04" w:rsidRDefault="00031D57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Критерии определения победителей</w:t>
            </w:r>
          </w:p>
        </w:tc>
        <w:tc>
          <w:tcPr>
            <w:tcW w:w="1505" w:type="dxa"/>
            <w:vMerge w:val="restart"/>
          </w:tcPr>
          <w:p w:rsidR="00031D57" w:rsidRPr="00D71F04" w:rsidRDefault="00031D57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</w:tr>
      <w:tr w:rsidR="00031D57" w:rsidRPr="00D71F04" w:rsidTr="009E41C6">
        <w:trPr>
          <w:trHeight w:val="562"/>
        </w:trPr>
        <w:tc>
          <w:tcPr>
            <w:tcW w:w="2093" w:type="dxa"/>
            <w:vMerge/>
          </w:tcPr>
          <w:p w:rsidR="00031D57" w:rsidRPr="00D71F04" w:rsidRDefault="00031D57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1D57" w:rsidRPr="00D71F04" w:rsidRDefault="00031D57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сельского населенного пункта, в котором расположен торговый объект</w:t>
            </w:r>
          </w:p>
        </w:tc>
        <w:tc>
          <w:tcPr>
            <w:tcW w:w="3259" w:type="dxa"/>
          </w:tcPr>
          <w:p w:rsidR="00031D57" w:rsidRPr="00D71F04" w:rsidRDefault="00031D57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постановлений, вступивших в законную силу</w:t>
            </w:r>
            <w:r w:rsidR="00F350EC" w:rsidRPr="00D71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о привлечении </w:t>
            </w:r>
            <w:r w:rsidR="00F350EC" w:rsidRPr="00D71F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к административной ответственности за нарушения законодательства в сфере торговли и защиты прав потребителей</w:t>
            </w:r>
          </w:p>
        </w:tc>
        <w:tc>
          <w:tcPr>
            <w:tcW w:w="1505" w:type="dxa"/>
            <w:vMerge/>
          </w:tcPr>
          <w:p w:rsidR="00031D57" w:rsidRPr="00D71F04" w:rsidRDefault="00031D57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D57" w:rsidRPr="00D71F04" w:rsidTr="009E41C6">
        <w:trPr>
          <w:trHeight w:val="365"/>
        </w:trPr>
        <w:tc>
          <w:tcPr>
            <w:tcW w:w="2093" w:type="dxa"/>
            <w:vMerge/>
          </w:tcPr>
          <w:p w:rsidR="00031D57" w:rsidRPr="00D71F04" w:rsidRDefault="00031D57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31D57" w:rsidRPr="00D71F04" w:rsidRDefault="00031D57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259" w:type="dxa"/>
          </w:tcPr>
          <w:p w:rsidR="00031D57" w:rsidRPr="00D71F04" w:rsidRDefault="00031D57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05" w:type="dxa"/>
            <w:vMerge/>
          </w:tcPr>
          <w:p w:rsidR="00031D57" w:rsidRPr="00D71F04" w:rsidRDefault="00031D57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C6" w:rsidRPr="00D71F04" w:rsidTr="009E41C6">
        <w:trPr>
          <w:trHeight w:val="414"/>
        </w:trPr>
        <w:tc>
          <w:tcPr>
            <w:tcW w:w="2093" w:type="dxa"/>
            <w:vMerge w:val="restart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C6" w:rsidRPr="00D71F04" w:rsidTr="009E41C6">
        <w:trPr>
          <w:trHeight w:val="405"/>
        </w:trPr>
        <w:tc>
          <w:tcPr>
            <w:tcW w:w="2093" w:type="dxa"/>
            <w:vMerge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A1C" w:rsidRPr="00D71F04" w:rsidRDefault="00C30A1C" w:rsidP="00476916">
      <w:pPr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031D57" w:rsidRPr="00D71F04" w:rsidRDefault="00031D57" w:rsidP="00476916">
      <w:pPr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D71F04">
        <w:rPr>
          <w:sz w:val="28"/>
          <w:szCs w:val="28"/>
        </w:rPr>
        <w:t xml:space="preserve">Расстояние от сельского населенного пункта до административного центра муниципального района, муниципального округа или городского округа Красноярского края, на территории которого расположен сельский населенный пункт, __________ </w:t>
      </w:r>
      <w:proofErr w:type="gramStart"/>
      <w:r w:rsidRPr="00D71F04">
        <w:rPr>
          <w:sz w:val="28"/>
          <w:szCs w:val="28"/>
        </w:rPr>
        <w:t>км</w:t>
      </w:r>
      <w:proofErr w:type="gramEnd"/>
      <w:r w:rsidRPr="00D71F04">
        <w:rPr>
          <w:sz w:val="28"/>
          <w:szCs w:val="28"/>
        </w:rPr>
        <w:t>.</w:t>
      </w:r>
    </w:p>
    <w:p w:rsidR="00C30A1C" w:rsidRPr="00D71F04" w:rsidRDefault="00C30A1C" w:rsidP="00476916">
      <w:pPr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C30A1C" w:rsidRPr="00D71F04" w:rsidRDefault="00C30A1C" w:rsidP="00C30A1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0A1C" w:rsidRPr="00D71F04" w:rsidRDefault="00C30A1C" w:rsidP="00C30A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C30A1C" w:rsidRPr="00D71F04" w:rsidRDefault="00C30A1C" w:rsidP="00C30A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71F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F04">
        <w:rPr>
          <w:rFonts w:ascii="Times New Roman" w:hAnsi="Times New Roman" w:cs="Times New Roman"/>
          <w:sz w:val="28"/>
          <w:szCs w:val="28"/>
        </w:rPr>
        <w:t xml:space="preserve">   </w:t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  <w:t xml:space="preserve">     _____________    __________________</w:t>
      </w:r>
    </w:p>
    <w:p w:rsidR="00C30A1C" w:rsidRPr="00D71F04" w:rsidRDefault="00C30A1C" w:rsidP="00C30A1C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 xml:space="preserve">                   (подпись)</w:t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  <w:t xml:space="preserve">      (Ф.И.О.)</w:t>
      </w:r>
    </w:p>
    <w:p w:rsidR="00555390" w:rsidRPr="00D71F04" w:rsidRDefault="00555390" w:rsidP="00C30A1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0A1C" w:rsidRPr="00D71F04" w:rsidRDefault="00C30A1C" w:rsidP="00C30A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71F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F04">
        <w:rPr>
          <w:rFonts w:ascii="Times New Roman" w:hAnsi="Times New Roman" w:cs="Times New Roman"/>
          <w:sz w:val="28"/>
          <w:szCs w:val="28"/>
        </w:rPr>
        <w:t xml:space="preserve">   </w:t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  <w:t xml:space="preserve">     _____________    __________________</w:t>
      </w:r>
    </w:p>
    <w:p w:rsidR="00C30A1C" w:rsidRPr="00D71F04" w:rsidRDefault="00C30A1C" w:rsidP="00C30A1C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 xml:space="preserve">                   (подпись)</w:t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  <w:t xml:space="preserve">      (Ф.И.О.)</w:t>
      </w:r>
    </w:p>
    <w:p w:rsidR="00923194" w:rsidRPr="00D71F04" w:rsidRDefault="00923194" w:rsidP="007B098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  <w:sectPr w:rsidR="00923194" w:rsidRPr="00D71F04" w:rsidSect="009B0F9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602392" w:rsidRPr="00D71F04" w:rsidRDefault="00602392" w:rsidP="00602392">
      <w:pPr>
        <w:pStyle w:val="ConsPlusNormal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602392" w:rsidRPr="00D71F04" w:rsidRDefault="00602392" w:rsidP="00602392">
      <w:pPr>
        <w:pStyle w:val="ConsPlusTitle"/>
        <w:ind w:left="96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к Порядку и условиям проведения краевого конкурса, посвященного «Дню работника торговли»</w:t>
      </w:r>
    </w:p>
    <w:p w:rsidR="00DE442C" w:rsidRPr="00D71F04" w:rsidRDefault="00211AA4" w:rsidP="00602392">
      <w:pPr>
        <w:pStyle w:val="a8"/>
        <w:spacing w:before="0" w:beforeAutospacing="0" w:after="0" w:afterAutospacing="0"/>
        <w:ind w:left="10206"/>
        <w:rPr>
          <w:b/>
          <w:sz w:val="28"/>
          <w:szCs w:val="28"/>
        </w:rPr>
      </w:pPr>
      <w:r w:rsidRPr="00D71F04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15489D" wp14:editId="2A8FA9C5">
                <wp:simplePos x="0" y="0"/>
                <wp:positionH relativeFrom="column">
                  <wp:posOffset>6388735</wp:posOffset>
                </wp:positionH>
                <wp:positionV relativeFrom="paragraph">
                  <wp:posOffset>-169545</wp:posOffset>
                </wp:positionV>
                <wp:extent cx="2974975" cy="154559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4975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39735B" id="Прямоугольник 2" o:spid="_x0000_s1026" style="position:absolute;margin-left:503.05pt;margin-top:-13.35pt;width:234.25pt;height:1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" filled="f" stroked="f" strokeweight="1pt">
                <v:path arrowok="t"/>
              </v:rect>
            </w:pict>
          </mc:Fallback>
        </mc:AlternateContent>
      </w:r>
    </w:p>
    <w:p w:rsidR="00FC7235" w:rsidRPr="00D71F04" w:rsidRDefault="00FC7235" w:rsidP="00031D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1D57" w:rsidRPr="00D71F04" w:rsidRDefault="00031D57" w:rsidP="00031D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442C" w:rsidRPr="00D71F04" w:rsidRDefault="00DE442C" w:rsidP="00DE44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Оценочный лист</w:t>
      </w:r>
    </w:p>
    <w:p w:rsidR="00DE442C" w:rsidRPr="00D71F04" w:rsidRDefault="00DE442C" w:rsidP="00DE44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 xml:space="preserve">участника краевого </w:t>
      </w:r>
      <w:r w:rsidR="008B7FD6" w:rsidRPr="00D71F0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D71F04">
        <w:rPr>
          <w:rFonts w:ascii="Times New Roman" w:hAnsi="Times New Roman" w:cs="Times New Roman"/>
          <w:b w:val="0"/>
          <w:sz w:val="28"/>
          <w:szCs w:val="28"/>
        </w:rPr>
        <w:t xml:space="preserve">онкурса, посвященного </w:t>
      </w:r>
      <w:r w:rsidRPr="00D71F04">
        <w:rPr>
          <w:rFonts w:ascii="Times New Roman" w:hAnsi="Times New Roman" w:cs="Times New Roman"/>
          <w:b w:val="0"/>
          <w:sz w:val="28"/>
          <w:szCs w:val="28"/>
        </w:rPr>
        <w:br/>
        <w:t>«Дню работника торговли»</w:t>
      </w:r>
    </w:p>
    <w:p w:rsidR="00DE442C" w:rsidRPr="00D71F04" w:rsidRDefault="00DE442C" w:rsidP="00DE44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4252"/>
        <w:gridCol w:w="2410"/>
        <w:gridCol w:w="2694"/>
        <w:gridCol w:w="1417"/>
      </w:tblGrid>
      <w:tr w:rsidR="00DE442C" w:rsidRPr="00D71F04" w:rsidTr="009E41C6">
        <w:tc>
          <w:tcPr>
            <w:tcW w:w="14425" w:type="dxa"/>
            <w:gridSpan w:val="6"/>
            <w:vAlign w:val="center"/>
          </w:tcPr>
          <w:p w:rsidR="00DE442C" w:rsidRPr="00D71F04" w:rsidRDefault="00DE442C" w:rsidP="00E441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1F04">
              <w:rPr>
                <w:rFonts w:ascii="Times New Roman" w:hAnsi="Times New Roman" w:cs="Times New Roman"/>
                <w:sz w:val="24"/>
                <w:szCs w:val="28"/>
              </w:rPr>
              <w:t>Номинация (</w:t>
            </w:r>
            <w:proofErr w:type="gramStart"/>
            <w:r w:rsidRPr="00D71F04">
              <w:rPr>
                <w:rFonts w:ascii="Times New Roman" w:hAnsi="Times New Roman" w:cs="Times New Roman"/>
                <w:sz w:val="24"/>
                <w:szCs w:val="28"/>
              </w:rPr>
              <w:t>необходимое</w:t>
            </w:r>
            <w:proofErr w:type="gramEnd"/>
            <w:r w:rsidRPr="00D71F04">
              <w:rPr>
                <w:rFonts w:ascii="Times New Roman" w:hAnsi="Times New Roman" w:cs="Times New Roman"/>
                <w:sz w:val="24"/>
                <w:szCs w:val="28"/>
              </w:rPr>
              <w:t xml:space="preserve"> подчеркнуть): </w:t>
            </w:r>
          </w:p>
          <w:p w:rsidR="00DE442C" w:rsidRPr="00D71F04" w:rsidRDefault="00DE442C" w:rsidP="005D69A1">
            <w:pPr>
              <w:spacing w:line="276" w:lineRule="auto"/>
              <w:jc w:val="both"/>
              <w:rPr>
                <w:szCs w:val="28"/>
              </w:rPr>
            </w:pPr>
            <w:r w:rsidRPr="00D71F04">
              <w:rPr>
                <w:szCs w:val="28"/>
              </w:rPr>
              <w:t xml:space="preserve">«Лучшая </w:t>
            </w:r>
            <w:r w:rsidR="008B7FD6" w:rsidRPr="00D71F04">
              <w:rPr>
                <w:szCs w:val="28"/>
              </w:rPr>
              <w:t xml:space="preserve">торговая </w:t>
            </w:r>
            <w:r w:rsidRPr="00D71F04">
              <w:rPr>
                <w:szCs w:val="28"/>
              </w:rPr>
              <w:t xml:space="preserve">сеть муниципального района, </w:t>
            </w:r>
            <w:r w:rsidR="008B7FD6" w:rsidRPr="00D71F04">
              <w:rPr>
                <w:szCs w:val="28"/>
              </w:rPr>
              <w:t xml:space="preserve">муниципального </w:t>
            </w:r>
            <w:r w:rsidRPr="00D71F04">
              <w:rPr>
                <w:szCs w:val="28"/>
              </w:rPr>
              <w:t>округа»</w:t>
            </w:r>
          </w:p>
          <w:p w:rsidR="00DE442C" w:rsidRPr="00D71F04" w:rsidRDefault="00DE442C" w:rsidP="005D69A1">
            <w:pPr>
              <w:spacing w:line="276" w:lineRule="auto"/>
              <w:jc w:val="both"/>
              <w:rPr>
                <w:szCs w:val="28"/>
              </w:rPr>
            </w:pPr>
            <w:r w:rsidRPr="00D71F04">
              <w:rPr>
                <w:szCs w:val="28"/>
              </w:rPr>
              <w:t xml:space="preserve">«Лучшая </w:t>
            </w:r>
            <w:r w:rsidR="008B7FD6" w:rsidRPr="00D71F04">
              <w:rPr>
                <w:szCs w:val="28"/>
              </w:rPr>
              <w:t xml:space="preserve">торговая </w:t>
            </w:r>
            <w:r w:rsidRPr="00D71F04">
              <w:rPr>
                <w:szCs w:val="28"/>
              </w:rPr>
              <w:t>сеть городского округа»</w:t>
            </w:r>
          </w:p>
        </w:tc>
      </w:tr>
      <w:tr w:rsidR="009E41C6" w:rsidRPr="00D71F04" w:rsidTr="009E41C6">
        <w:tc>
          <w:tcPr>
            <w:tcW w:w="1951" w:type="dxa"/>
            <w:vMerge w:val="restart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71F04">
              <w:rPr>
                <w:rFonts w:ascii="Times New Roman" w:hAnsi="Times New Roman" w:cs="Times New Roman"/>
                <w:sz w:val="24"/>
                <w:szCs w:val="28"/>
              </w:rPr>
              <w:t>хозяйствующего субъекта</w:t>
            </w:r>
          </w:p>
        </w:tc>
        <w:tc>
          <w:tcPr>
            <w:tcW w:w="11057" w:type="dxa"/>
            <w:gridSpan w:val="4"/>
          </w:tcPr>
          <w:p w:rsidR="009E41C6" w:rsidRPr="00D71F04" w:rsidRDefault="009E41C6" w:rsidP="009E41C6">
            <w:pPr>
              <w:jc w:val="center"/>
              <w:rPr>
                <w:color w:val="000000" w:themeColor="text1"/>
              </w:rPr>
            </w:pPr>
            <w:r w:rsidRPr="00D71F04">
              <w:rPr>
                <w:color w:val="000000" w:themeColor="text1"/>
                <w:szCs w:val="28"/>
              </w:rPr>
              <w:t>Критерии определения победителей</w:t>
            </w:r>
          </w:p>
        </w:tc>
        <w:tc>
          <w:tcPr>
            <w:tcW w:w="1417" w:type="dxa"/>
            <w:vMerge w:val="restart"/>
          </w:tcPr>
          <w:p w:rsidR="009E41C6" w:rsidRPr="00D71F04" w:rsidRDefault="009E41C6" w:rsidP="009E41C6">
            <w:pPr>
              <w:jc w:val="center"/>
            </w:pPr>
            <w:r w:rsidRPr="00D71F04">
              <w:t>Итоговое количество баллов</w:t>
            </w:r>
          </w:p>
        </w:tc>
      </w:tr>
      <w:tr w:rsidR="009E41C6" w:rsidRPr="00D71F04" w:rsidTr="009E41C6">
        <w:tc>
          <w:tcPr>
            <w:tcW w:w="1951" w:type="dxa"/>
            <w:vMerge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1C6" w:rsidRPr="00D71F04" w:rsidRDefault="009E41C6" w:rsidP="009E41C6">
            <w:pPr>
              <w:jc w:val="center"/>
              <w:rPr>
                <w:szCs w:val="28"/>
              </w:rPr>
            </w:pPr>
            <w:r w:rsidRPr="00D71F04">
              <w:rPr>
                <w:szCs w:val="28"/>
              </w:rPr>
              <w:t xml:space="preserve">Количество </w:t>
            </w:r>
            <w:r w:rsidR="00311F2F" w:rsidRPr="00D71F04">
              <w:rPr>
                <w:szCs w:val="28"/>
              </w:rPr>
              <w:t>объектов торговой сети</w:t>
            </w:r>
            <w:r w:rsidRPr="00D71F04">
              <w:rPr>
                <w:szCs w:val="28"/>
              </w:rPr>
              <w:t>, шт.</w:t>
            </w:r>
          </w:p>
        </w:tc>
        <w:tc>
          <w:tcPr>
            <w:tcW w:w="4252" w:type="dxa"/>
          </w:tcPr>
          <w:p w:rsidR="009E41C6" w:rsidRPr="00D71F04" w:rsidRDefault="009E41C6" w:rsidP="004C2EAF">
            <w:pPr>
              <w:jc w:val="center"/>
              <w:rPr>
                <w:szCs w:val="28"/>
              </w:rPr>
            </w:pPr>
            <w:r w:rsidRPr="00D71F04">
              <w:rPr>
                <w:szCs w:val="28"/>
              </w:rPr>
              <w:t xml:space="preserve">Количество договоров о реализации товаров, </w:t>
            </w:r>
            <w:r w:rsidR="004C2EAF" w:rsidRPr="00D71F04">
              <w:rPr>
                <w:szCs w:val="28"/>
              </w:rPr>
              <w:t xml:space="preserve">произведенных </w:t>
            </w:r>
            <w:r w:rsidRPr="00D71F04">
              <w:rPr>
                <w:szCs w:val="28"/>
              </w:rPr>
              <w:t>местными товаропроизводителями, шт.</w:t>
            </w:r>
          </w:p>
        </w:tc>
        <w:tc>
          <w:tcPr>
            <w:tcW w:w="2410" w:type="dxa"/>
          </w:tcPr>
          <w:p w:rsidR="009E41C6" w:rsidRPr="00D71F04" w:rsidRDefault="009E41C6" w:rsidP="009E41C6">
            <w:pPr>
              <w:jc w:val="center"/>
            </w:pPr>
            <w:r w:rsidRPr="00D71F04">
              <w:t xml:space="preserve">Количество ассортиментных позиций товаров, </w:t>
            </w:r>
            <w:r w:rsidRPr="00D71F04">
              <w:rPr>
                <w:szCs w:val="28"/>
              </w:rPr>
              <w:t>шт.</w:t>
            </w:r>
          </w:p>
        </w:tc>
        <w:tc>
          <w:tcPr>
            <w:tcW w:w="2694" w:type="dxa"/>
          </w:tcPr>
          <w:p w:rsidR="009E41C6" w:rsidRPr="00D71F04" w:rsidRDefault="00F75227" w:rsidP="009E41C6">
            <w:pPr>
              <w:jc w:val="center"/>
              <w:rPr>
                <w:color w:val="000000" w:themeColor="text1"/>
              </w:rPr>
            </w:pPr>
            <w:r w:rsidRPr="00D71F04">
              <w:rPr>
                <w:color w:val="000000" w:themeColor="text1"/>
              </w:rPr>
              <w:t xml:space="preserve">Размер средней заработной платы работников, руб. </w:t>
            </w:r>
          </w:p>
        </w:tc>
        <w:tc>
          <w:tcPr>
            <w:tcW w:w="1417" w:type="dxa"/>
            <w:vMerge/>
          </w:tcPr>
          <w:p w:rsidR="009E41C6" w:rsidRPr="00D71F04" w:rsidRDefault="009E41C6" w:rsidP="009E41C6">
            <w:pPr>
              <w:jc w:val="center"/>
            </w:pPr>
          </w:p>
        </w:tc>
      </w:tr>
      <w:tr w:rsidR="009E41C6" w:rsidRPr="00D71F04" w:rsidTr="009E41C6">
        <w:tc>
          <w:tcPr>
            <w:tcW w:w="1951" w:type="dxa"/>
            <w:vMerge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4252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694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417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E41C6" w:rsidRPr="00D71F04" w:rsidTr="009E41C6">
        <w:trPr>
          <w:trHeight w:val="580"/>
        </w:trPr>
        <w:tc>
          <w:tcPr>
            <w:tcW w:w="1951" w:type="dxa"/>
            <w:vMerge w:val="restart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1C6" w:rsidRPr="00D71F04" w:rsidTr="009E41C6">
        <w:trPr>
          <w:trHeight w:val="580"/>
        </w:trPr>
        <w:tc>
          <w:tcPr>
            <w:tcW w:w="1951" w:type="dxa"/>
            <w:vMerge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41C6" w:rsidRPr="00D71F04" w:rsidRDefault="009E41C6" w:rsidP="009E41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CD3" w:rsidRPr="00D71F04" w:rsidRDefault="007D2CD3" w:rsidP="00F96A85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D57" w:rsidRPr="00D71F04" w:rsidRDefault="005D549E" w:rsidP="00F96A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color w:val="000000" w:themeColor="text1"/>
          <w:sz w:val="28"/>
          <w:szCs w:val="28"/>
        </w:rPr>
        <w:t>Средняя ч</w:t>
      </w:r>
      <w:r w:rsidR="00031D57" w:rsidRPr="00D71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исленность </w:t>
      </w:r>
      <w:r w:rsidR="00F75227" w:rsidRPr="00D71F0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4C2EAF" w:rsidRPr="00D71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1D57" w:rsidRPr="00D71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11F2F" w:rsidRPr="00D71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объектах </w:t>
      </w:r>
      <w:r w:rsidR="00311F2F" w:rsidRPr="00D71F04">
        <w:rPr>
          <w:rFonts w:ascii="Times New Roman" w:hAnsi="Times New Roman" w:cs="Times New Roman"/>
          <w:sz w:val="28"/>
          <w:szCs w:val="28"/>
        </w:rPr>
        <w:t>торговой сети</w:t>
      </w:r>
      <w:r w:rsidR="00031D57" w:rsidRPr="00D71F04">
        <w:rPr>
          <w:rFonts w:ascii="Times New Roman" w:hAnsi="Times New Roman" w:cs="Times New Roman"/>
          <w:sz w:val="28"/>
          <w:szCs w:val="28"/>
        </w:rPr>
        <w:t>, расположенных на территории Красноярского края, _______ человек.</w:t>
      </w:r>
    </w:p>
    <w:p w:rsidR="007D2CD3" w:rsidRPr="00D71F04" w:rsidRDefault="007D2CD3" w:rsidP="00F96A8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442C" w:rsidRPr="00D71F04" w:rsidRDefault="00830F8B" w:rsidP="00F96A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830F8B" w:rsidRPr="00D71F04" w:rsidRDefault="00830F8B" w:rsidP="00F96A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71F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F04">
        <w:rPr>
          <w:rFonts w:ascii="Times New Roman" w:hAnsi="Times New Roman" w:cs="Times New Roman"/>
          <w:sz w:val="28"/>
          <w:szCs w:val="28"/>
        </w:rPr>
        <w:t xml:space="preserve">   </w:t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  <w:t xml:space="preserve"> __________________ </w:t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C589B" w:rsidRPr="00D71F04" w:rsidRDefault="00BC589B" w:rsidP="00BC589B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(подпись)</w:t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  <w:t xml:space="preserve">                               (Ф.И.О.)</w:t>
      </w:r>
    </w:p>
    <w:p w:rsidR="00830F8B" w:rsidRPr="00D71F04" w:rsidRDefault="00830F8B" w:rsidP="00F96A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71F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1F04">
        <w:rPr>
          <w:rFonts w:ascii="Times New Roman" w:hAnsi="Times New Roman" w:cs="Times New Roman"/>
          <w:sz w:val="28"/>
          <w:szCs w:val="28"/>
        </w:rPr>
        <w:t xml:space="preserve">  </w:t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  <w:t xml:space="preserve">  __________________ </w:t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C589B" w:rsidRPr="00D71F04" w:rsidRDefault="00BC589B" w:rsidP="00BC589B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 xml:space="preserve">                     (подпись)</w:t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</w:r>
      <w:r w:rsidRPr="00D71F04">
        <w:rPr>
          <w:rFonts w:ascii="Times New Roman" w:hAnsi="Times New Roman" w:cs="Times New Roman"/>
          <w:sz w:val="28"/>
          <w:szCs w:val="28"/>
        </w:rPr>
        <w:tab/>
        <w:t xml:space="preserve">                               (Ф.И.О.)</w:t>
      </w:r>
    </w:p>
    <w:p w:rsidR="00830F8B" w:rsidRPr="00D71F04" w:rsidRDefault="00830F8B" w:rsidP="00F96A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t>…</w:t>
      </w:r>
    </w:p>
    <w:p w:rsidR="00830F8B" w:rsidRPr="00D71F04" w:rsidRDefault="00830F8B" w:rsidP="00F96A8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0F8B" w:rsidRPr="00D71F04" w:rsidRDefault="00830F8B" w:rsidP="00F96A8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30F8B" w:rsidRPr="00D71F04" w:rsidSect="009B0F9E">
          <w:pgSz w:w="16838" w:h="11906" w:orient="landscape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26D1" w:rsidRPr="00D71F04" w:rsidRDefault="002826D1" w:rsidP="0060239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602392" w:rsidRPr="00D71F04" w:rsidRDefault="00602392" w:rsidP="00602392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к Порядку и условиям проведения краевого конкурса, посвященного «Дню работника торговли»</w:t>
      </w:r>
    </w:p>
    <w:p w:rsidR="007E54F5" w:rsidRPr="00D71F04" w:rsidRDefault="007E54F5" w:rsidP="007E54F5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2826D1" w:rsidRPr="00D71F04" w:rsidRDefault="002826D1" w:rsidP="007E54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 xml:space="preserve">Группы муниципальных образований Красноярского края </w:t>
      </w:r>
    </w:p>
    <w:p w:rsidR="007E54F5" w:rsidRPr="00D71F04" w:rsidRDefault="007E54F5" w:rsidP="007E54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2826D1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26D1" w:rsidRPr="00D71F04" w:rsidRDefault="002826D1" w:rsidP="00863F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b/>
                <w:sz w:val="24"/>
                <w:szCs w:val="24"/>
              </w:rPr>
              <w:t>I группа (Восточная группа):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826D1" w:rsidRPr="00D71F04" w:rsidRDefault="002826D1" w:rsidP="00863F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b/>
                <w:sz w:val="24"/>
                <w:szCs w:val="24"/>
              </w:rPr>
              <w:t>II группа (Центральная группа):</w:t>
            </w:r>
          </w:p>
        </w:tc>
      </w:tr>
      <w:tr w:rsidR="002826D1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6D1" w:rsidRPr="00D71F04" w:rsidRDefault="002826D1" w:rsidP="008F5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Абанский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6D1" w:rsidRPr="00D71F04" w:rsidRDefault="002826D1" w:rsidP="00A173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</w:tr>
      <w:tr w:rsidR="002826D1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6D1" w:rsidRPr="00D71F04" w:rsidRDefault="002826D1" w:rsidP="008F5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муниципальный район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6D1" w:rsidRPr="00D71F04" w:rsidRDefault="002826D1" w:rsidP="008F5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муниципальный район </w:t>
            </w:r>
          </w:p>
        </w:tc>
      </w:tr>
      <w:tr w:rsidR="002826D1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6D1" w:rsidRPr="00D71F04" w:rsidRDefault="002826D1" w:rsidP="008F5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Иланский муниципальный район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6D1" w:rsidRPr="00D71F04" w:rsidRDefault="002826D1" w:rsidP="008F5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</w:tr>
      <w:tr w:rsidR="002940B9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8F5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8F5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Дивногорск</w:t>
            </w:r>
          </w:p>
        </w:tc>
      </w:tr>
      <w:tr w:rsidR="002826D1" w:rsidRPr="00D71F04" w:rsidTr="00602392">
        <w:trPr>
          <w:trHeight w:val="1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6D1" w:rsidRPr="00D71F04" w:rsidRDefault="002940B9" w:rsidP="008F5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6D1" w:rsidRPr="00D71F04" w:rsidRDefault="002940B9" w:rsidP="008F5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Городской округ Закрытое административно-территориальное образование город Железногорск</w:t>
            </w:r>
          </w:p>
        </w:tc>
      </w:tr>
      <w:tr w:rsidR="002826D1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6D1" w:rsidRPr="00D71F04" w:rsidRDefault="002940B9" w:rsidP="008F5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Нижнеингашский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6D1" w:rsidRPr="00D71F04" w:rsidRDefault="002940B9" w:rsidP="008F56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Красноярск</w:t>
            </w:r>
          </w:p>
        </w:tc>
      </w:tr>
      <w:tr w:rsidR="002940B9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29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Партизанский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29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2940B9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29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29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Манский муниципальный район </w:t>
            </w:r>
          </w:p>
        </w:tc>
      </w:tr>
      <w:tr w:rsidR="002940B9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29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Саянский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29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Сухобузимский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</w:tr>
      <w:tr w:rsidR="002940B9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29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Тасеевский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29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B9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29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29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B9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29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29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0B9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0B9" w:rsidRPr="00D71F04" w:rsidRDefault="002940B9" w:rsidP="002940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b/>
                <w:sz w:val="24"/>
                <w:szCs w:val="24"/>
              </w:rPr>
              <w:t>III группа (Западная группа):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0B9" w:rsidRPr="00D71F04" w:rsidRDefault="002940B9" w:rsidP="002940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b/>
                <w:sz w:val="24"/>
                <w:szCs w:val="24"/>
              </w:rPr>
              <w:t>IV группа (Южная группа):</w:t>
            </w:r>
          </w:p>
        </w:tc>
      </w:tr>
      <w:tr w:rsidR="002940B9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29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Ачинский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0B9" w:rsidRPr="00D71F04" w:rsidRDefault="002940B9" w:rsidP="002940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муниципальный район </w:t>
            </w: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Бирилюсский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Каратузский муниципальный район </w:t>
            </w: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Большеулуйский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Краснотуранский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Козульский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Курагинский муниципальный район </w:t>
            </w: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Назаровский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Минусинский муниципальный район </w:t>
            </w: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Новоселовский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Тюхтетский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Ужурский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Шарыповский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b/>
                <w:sz w:val="24"/>
                <w:szCs w:val="24"/>
              </w:rPr>
              <w:t>V группа (Северная группа):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Енисейский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Мотыгинский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Пировский</w:t>
            </w:r>
            <w:proofErr w:type="spellEnd"/>
            <w:r w:rsidRPr="00D71F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602392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Северо-Енисейский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602392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Таймырский Долгано-Ненецкий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29C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602392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Туруханский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29C" w:rsidRPr="00D71F04" w:rsidRDefault="00B0029C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92" w:rsidRPr="00D71F04" w:rsidTr="0060239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92" w:rsidRPr="00D71F04" w:rsidRDefault="00602392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4">
              <w:rPr>
                <w:rFonts w:ascii="Times New Roman" w:hAnsi="Times New Roman" w:cs="Times New Roman"/>
                <w:sz w:val="24"/>
                <w:szCs w:val="24"/>
              </w:rPr>
              <w:t>Эвенкийский муниципальный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392" w:rsidRPr="00D71F04" w:rsidRDefault="00602392" w:rsidP="00B0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6D1" w:rsidRPr="00D71F04" w:rsidRDefault="002826D1" w:rsidP="002826D1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2826D1" w:rsidRPr="00D71F04" w:rsidRDefault="002826D1" w:rsidP="00DE442C">
      <w:pPr>
        <w:autoSpaceDE w:val="0"/>
        <w:autoSpaceDN w:val="0"/>
        <w:adjustRightInd w:val="0"/>
        <w:outlineLvl w:val="2"/>
        <w:rPr>
          <w:iCs/>
          <w:sz w:val="28"/>
          <w:szCs w:val="28"/>
        </w:rPr>
        <w:sectPr w:rsidR="002826D1" w:rsidRPr="00D71F04" w:rsidSect="009B0F9E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2538" w:rsidRPr="00D71F04" w:rsidRDefault="00272538" w:rsidP="0060239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D71F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02392" w:rsidRPr="00D71F04">
        <w:rPr>
          <w:rFonts w:ascii="Times New Roman" w:hAnsi="Times New Roman" w:cs="Times New Roman"/>
          <w:sz w:val="28"/>
          <w:szCs w:val="28"/>
        </w:rPr>
        <w:t>№ 8</w:t>
      </w:r>
    </w:p>
    <w:p w:rsidR="00602392" w:rsidRPr="00D71F04" w:rsidRDefault="00602392" w:rsidP="00602392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1F04">
        <w:rPr>
          <w:rFonts w:ascii="Times New Roman" w:hAnsi="Times New Roman" w:cs="Times New Roman"/>
          <w:b w:val="0"/>
          <w:sz w:val="28"/>
          <w:szCs w:val="28"/>
        </w:rPr>
        <w:t>к Порядку и условиям проведения краевого конкурса, посвященного «Дню работника торговли»</w:t>
      </w:r>
    </w:p>
    <w:p w:rsidR="00272538" w:rsidRPr="00D71F04" w:rsidRDefault="00272538" w:rsidP="00272538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272538" w:rsidRPr="00D71F04" w:rsidRDefault="00272538" w:rsidP="00272538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447"/>
        <w:gridCol w:w="4835"/>
      </w:tblGrid>
      <w:tr w:rsidR="00272538" w:rsidRPr="00D71F04" w:rsidTr="00272538">
        <w:tc>
          <w:tcPr>
            <w:tcW w:w="5220" w:type="dxa"/>
          </w:tcPr>
          <w:p w:rsidR="00272538" w:rsidRPr="00D71F04" w:rsidRDefault="00272538" w:rsidP="00272538">
            <w:pPr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72538" w:rsidRPr="00D71F04" w:rsidRDefault="00272538" w:rsidP="00272538">
            <w:pPr>
              <w:spacing w:line="276" w:lineRule="auto"/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В министерство сельского хозяйства </w:t>
            </w:r>
            <w:r w:rsidRPr="00D71F04">
              <w:rPr>
                <w:sz w:val="28"/>
                <w:szCs w:val="28"/>
              </w:rPr>
              <w:br/>
              <w:t>и торговли Красноярского края</w:t>
            </w:r>
          </w:p>
          <w:p w:rsidR="00272538" w:rsidRPr="00D71F04" w:rsidRDefault="00272538" w:rsidP="002725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от (ФИО) ________________________</w:t>
            </w:r>
          </w:p>
          <w:p w:rsidR="00272538" w:rsidRPr="00D71F04" w:rsidRDefault="00272538" w:rsidP="00272538">
            <w:pPr>
              <w:tabs>
                <w:tab w:val="left" w:pos="381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Дата рождения __________________</w:t>
            </w:r>
          </w:p>
          <w:p w:rsidR="00272538" w:rsidRPr="00D71F04" w:rsidRDefault="00272538" w:rsidP="002725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ИНН  __________________________</w:t>
            </w:r>
          </w:p>
          <w:p w:rsidR="00272538" w:rsidRPr="00D71F04" w:rsidRDefault="00272538" w:rsidP="002725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Почтовый адрес _________________</w:t>
            </w:r>
          </w:p>
          <w:p w:rsidR="00272538" w:rsidRPr="00D71F04" w:rsidRDefault="00272538" w:rsidP="002725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 _______________________________</w:t>
            </w:r>
          </w:p>
          <w:p w:rsidR="00272538" w:rsidRPr="00D71F04" w:rsidRDefault="00272538" w:rsidP="00272538">
            <w:pPr>
              <w:tabs>
                <w:tab w:val="left" w:pos="381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 _______________________________</w:t>
            </w:r>
          </w:p>
          <w:p w:rsidR="00272538" w:rsidRPr="00D71F04" w:rsidRDefault="00272538" w:rsidP="002725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Место жительства________________</w:t>
            </w:r>
          </w:p>
          <w:p w:rsidR="00272538" w:rsidRPr="00D71F04" w:rsidRDefault="00272538" w:rsidP="002725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________________________________</w:t>
            </w:r>
            <w:r w:rsidRPr="00D71F04">
              <w:rPr>
                <w:sz w:val="28"/>
                <w:szCs w:val="28"/>
              </w:rPr>
              <w:br/>
              <w:t>________________________________</w:t>
            </w:r>
          </w:p>
          <w:p w:rsidR="00272538" w:rsidRPr="00D71F04" w:rsidRDefault="00272538" w:rsidP="002725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Телефон________________________</w:t>
            </w:r>
          </w:p>
          <w:p w:rsidR="00272538" w:rsidRPr="00D71F04" w:rsidRDefault="00272538" w:rsidP="00272538">
            <w:pPr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72538" w:rsidRPr="00D71F04" w:rsidRDefault="00272538" w:rsidP="00272538">
      <w:pPr>
        <w:ind w:right="-55"/>
        <w:jc w:val="center"/>
        <w:rPr>
          <w:b/>
          <w:bCs/>
          <w:sz w:val="28"/>
          <w:szCs w:val="28"/>
        </w:rPr>
      </w:pPr>
      <w:r w:rsidRPr="00D71F04">
        <w:rPr>
          <w:b/>
          <w:bCs/>
          <w:sz w:val="28"/>
          <w:szCs w:val="28"/>
        </w:rPr>
        <w:t>ЗАЯВЛЕНИЕ</w:t>
      </w:r>
    </w:p>
    <w:p w:rsidR="00272538" w:rsidRPr="00D71F04" w:rsidRDefault="00272538" w:rsidP="00272538">
      <w:pPr>
        <w:ind w:right="-55"/>
        <w:jc w:val="center"/>
        <w:rPr>
          <w:b/>
          <w:bCs/>
          <w:sz w:val="28"/>
          <w:szCs w:val="28"/>
        </w:rPr>
      </w:pPr>
      <w:r w:rsidRPr="00D71F04">
        <w:rPr>
          <w:b/>
          <w:bCs/>
          <w:sz w:val="28"/>
          <w:szCs w:val="28"/>
        </w:rPr>
        <w:t>на перечисление денежно</w:t>
      </w:r>
      <w:r w:rsidR="00980C12" w:rsidRPr="00D71F04">
        <w:rPr>
          <w:b/>
          <w:bCs/>
          <w:sz w:val="28"/>
          <w:szCs w:val="28"/>
        </w:rPr>
        <w:t>го вознаграждения</w:t>
      </w:r>
    </w:p>
    <w:p w:rsidR="00272538" w:rsidRPr="00D71F04" w:rsidRDefault="00272538" w:rsidP="00272538">
      <w:pPr>
        <w:ind w:right="-55"/>
        <w:jc w:val="both"/>
        <w:rPr>
          <w:sz w:val="28"/>
          <w:szCs w:val="28"/>
        </w:rPr>
      </w:pPr>
    </w:p>
    <w:p w:rsidR="00272538" w:rsidRPr="00D71F04" w:rsidRDefault="00980C12" w:rsidP="00272538">
      <w:pPr>
        <w:ind w:right="-55" w:firstLine="708"/>
        <w:jc w:val="both"/>
        <w:rPr>
          <w:sz w:val="28"/>
          <w:szCs w:val="28"/>
        </w:rPr>
      </w:pPr>
      <w:r w:rsidRPr="00D71F04">
        <w:rPr>
          <w:sz w:val="28"/>
          <w:szCs w:val="28"/>
        </w:rPr>
        <w:t>Прошу перечислить денежное вознаграждение, причитающее</w:t>
      </w:r>
      <w:r w:rsidR="00272538" w:rsidRPr="00D71F04">
        <w:rPr>
          <w:sz w:val="28"/>
          <w:szCs w:val="28"/>
        </w:rPr>
        <w:t xml:space="preserve">ся </w:t>
      </w:r>
      <w:r w:rsidRPr="00D71F04">
        <w:rPr>
          <w:sz w:val="28"/>
          <w:szCs w:val="28"/>
        </w:rPr>
        <w:t xml:space="preserve">мне </w:t>
      </w:r>
      <w:r w:rsidRPr="00D71F04">
        <w:rPr>
          <w:sz w:val="28"/>
          <w:szCs w:val="28"/>
        </w:rPr>
        <w:br/>
      </w:r>
      <w:r w:rsidR="00272538" w:rsidRPr="00D71F04">
        <w:rPr>
          <w:sz w:val="28"/>
          <w:szCs w:val="28"/>
        </w:rPr>
        <w:t>по итогам краевого конкурса, посвященного «Дню работника торговли»</w:t>
      </w:r>
      <w:r w:rsidRPr="00D71F04">
        <w:rPr>
          <w:sz w:val="28"/>
          <w:szCs w:val="28"/>
        </w:rPr>
        <w:t>,</w:t>
      </w:r>
      <w:r w:rsidR="00272538" w:rsidRPr="00D71F04">
        <w:rPr>
          <w:sz w:val="28"/>
          <w:szCs w:val="28"/>
        </w:rPr>
        <w:t xml:space="preserve"> </w:t>
      </w:r>
      <w:r w:rsidR="00272538" w:rsidRPr="00D71F04">
        <w:rPr>
          <w:sz w:val="28"/>
          <w:szCs w:val="28"/>
        </w:rPr>
        <w:br/>
        <w:t>в номинации _______________________________________________________</w:t>
      </w:r>
      <w:r w:rsidR="00C33399" w:rsidRPr="00D71F04">
        <w:rPr>
          <w:sz w:val="28"/>
          <w:szCs w:val="28"/>
        </w:rPr>
        <w:t>.</w:t>
      </w:r>
    </w:p>
    <w:p w:rsidR="00272538" w:rsidRPr="00D71F04" w:rsidRDefault="00272538" w:rsidP="00272538">
      <w:pPr>
        <w:ind w:right="-55"/>
        <w:jc w:val="center"/>
        <w:rPr>
          <w:sz w:val="28"/>
          <w:szCs w:val="28"/>
        </w:rPr>
      </w:pPr>
      <w:r w:rsidRPr="00D71F04">
        <w:rPr>
          <w:sz w:val="28"/>
          <w:szCs w:val="28"/>
        </w:rPr>
        <w:t>(наименование номинации)</w:t>
      </w:r>
    </w:p>
    <w:p w:rsidR="00C33399" w:rsidRPr="00D71F04" w:rsidRDefault="00C33399" w:rsidP="00C333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F04">
        <w:rPr>
          <w:sz w:val="28"/>
          <w:szCs w:val="28"/>
        </w:rPr>
        <w:t xml:space="preserve">Дата рождения «__» _____________ ____ </w:t>
      </w:r>
      <w:proofErr w:type="gramStart"/>
      <w:r w:rsidRPr="00D71F04">
        <w:rPr>
          <w:sz w:val="28"/>
          <w:szCs w:val="28"/>
        </w:rPr>
        <w:t>г</w:t>
      </w:r>
      <w:proofErr w:type="gramEnd"/>
      <w:r w:rsidRPr="00D71F04">
        <w:rPr>
          <w:sz w:val="28"/>
          <w:szCs w:val="28"/>
        </w:rPr>
        <w:t>.</w:t>
      </w:r>
    </w:p>
    <w:p w:rsidR="00C33399" w:rsidRPr="00D71F04" w:rsidRDefault="00C33399" w:rsidP="00C333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F04">
        <w:rPr>
          <w:sz w:val="28"/>
          <w:szCs w:val="28"/>
        </w:rPr>
        <w:t>Паспорт: серия ______________ номер ______________</w:t>
      </w:r>
    </w:p>
    <w:p w:rsidR="00C33399" w:rsidRPr="00D71F04" w:rsidRDefault="00C33399" w:rsidP="00C333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F04">
        <w:rPr>
          <w:sz w:val="28"/>
          <w:szCs w:val="28"/>
        </w:rPr>
        <w:t xml:space="preserve">Кем и когда </w:t>
      </w:r>
      <w:proofErr w:type="gramStart"/>
      <w:r w:rsidRPr="00D71F04">
        <w:rPr>
          <w:sz w:val="28"/>
          <w:szCs w:val="28"/>
        </w:rPr>
        <w:t>выдан</w:t>
      </w:r>
      <w:proofErr w:type="gramEnd"/>
      <w:r w:rsidRPr="00D71F04">
        <w:rPr>
          <w:sz w:val="28"/>
          <w:szCs w:val="28"/>
        </w:rPr>
        <w:t xml:space="preserve"> ________________________________________________</w:t>
      </w:r>
    </w:p>
    <w:p w:rsidR="00C33399" w:rsidRPr="00D71F04" w:rsidRDefault="00C33399" w:rsidP="00C333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F04">
        <w:rPr>
          <w:sz w:val="28"/>
          <w:szCs w:val="28"/>
        </w:rPr>
        <w:t>ИНН (при наличии)_________________________________________________</w:t>
      </w:r>
    </w:p>
    <w:p w:rsidR="00C33399" w:rsidRPr="00D71F04" w:rsidRDefault="00C33399" w:rsidP="00C333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F04">
        <w:rPr>
          <w:sz w:val="28"/>
          <w:szCs w:val="28"/>
        </w:rPr>
        <w:t>СНИЛС ___________________________________________________________</w:t>
      </w:r>
    </w:p>
    <w:p w:rsidR="00C33399" w:rsidRPr="00D71F04" w:rsidRDefault="00C33399" w:rsidP="00C333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1F04">
        <w:rPr>
          <w:sz w:val="28"/>
          <w:szCs w:val="28"/>
        </w:rPr>
        <w:t>Банковские реквизиты для перечисления денежного вознаграждения __________________________________________________________________.</w:t>
      </w:r>
    </w:p>
    <w:p w:rsidR="00C33399" w:rsidRPr="00D71F04" w:rsidRDefault="00C33399" w:rsidP="00575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1F04">
        <w:rPr>
          <w:sz w:val="28"/>
          <w:szCs w:val="28"/>
        </w:rPr>
        <w:t>К настоящему заявлению прилагаю заверенные мною копию свидетельства о постановке на учет физи</w:t>
      </w:r>
      <w:r w:rsidR="00575561" w:rsidRPr="00D71F04">
        <w:rPr>
          <w:sz w:val="28"/>
          <w:szCs w:val="28"/>
        </w:rPr>
        <w:t>ческого лица в налоговом органе,</w:t>
      </w:r>
      <w:r w:rsidRPr="00D71F04">
        <w:rPr>
          <w:sz w:val="28"/>
          <w:szCs w:val="28"/>
        </w:rPr>
        <w:t xml:space="preserve"> копию документа, подтверждающего регистрацию в системе индивидуального (персонифицированного) учета, в том числе в форме электронного документа</w:t>
      </w:r>
      <w:r w:rsidR="00575561" w:rsidRPr="00D71F04">
        <w:rPr>
          <w:sz w:val="28"/>
          <w:szCs w:val="28"/>
        </w:rPr>
        <w:t xml:space="preserve">, и справку о реквизитах лицевого счета, открытого </w:t>
      </w:r>
      <w:r w:rsidR="00575561" w:rsidRPr="00D71F04">
        <w:rPr>
          <w:sz w:val="28"/>
          <w:szCs w:val="28"/>
        </w:rPr>
        <w:br/>
        <w:t>в российской кредитной организации.</w:t>
      </w:r>
    </w:p>
    <w:p w:rsidR="00272538" w:rsidRPr="00D71F04" w:rsidRDefault="00272538" w:rsidP="00272538">
      <w:pPr>
        <w:ind w:right="-55" w:firstLine="708"/>
        <w:jc w:val="both"/>
        <w:rPr>
          <w:sz w:val="28"/>
          <w:szCs w:val="28"/>
        </w:rPr>
      </w:pPr>
      <w:proofErr w:type="gramStart"/>
      <w:r w:rsidRPr="00D71F04">
        <w:rPr>
          <w:sz w:val="28"/>
          <w:szCs w:val="28"/>
        </w:rPr>
        <w:t>В соответствии с пунктом 1 статьи 9 Федерального закона от 27.07.2006 №</w:t>
      </w:r>
      <w:r w:rsidR="00980C12" w:rsidRPr="00D71F04">
        <w:rPr>
          <w:sz w:val="28"/>
          <w:szCs w:val="28"/>
        </w:rPr>
        <w:t> 152-ФЗ</w:t>
      </w:r>
      <w:r w:rsidRPr="00D71F04">
        <w:rPr>
          <w:sz w:val="28"/>
          <w:szCs w:val="28"/>
        </w:rPr>
        <w:t xml:space="preserve"> «О персональных данных» предоставляю согласие операт</w:t>
      </w:r>
      <w:r w:rsidR="00980C12" w:rsidRPr="00D71F04">
        <w:rPr>
          <w:sz w:val="28"/>
          <w:szCs w:val="28"/>
        </w:rPr>
        <w:t>ору:</w:t>
      </w:r>
      <w:r w:rsidRPr="00D71F04">
        <w:rPr>
          <w:sz w:val="28"/>
          <w:szCs w:val="28"/>
        </w:rPr>
        <w:t xml:space="preserve"> министерству сельского хозяйства и торговли Красноярского края (юридический адрес: 660009, г. Красноярск, ул. Ленина, д. 125) </w:t>
      </w:r>
      <w:r w:rsidR="00980C12" w:rsidRPr="00D71F04">
        <w:rPr>
          <w:sz w:val="28"/>
          <w:szCs w:val="28"/>
        </w:rPr>
        <w:br/>
      </w:r>
      <w:r w:rsidRPr="00D71F04">
        <w:rPr>
          <w:sz w:val="28"/>
          <w:szCs w:val="28"/>
        </w:rPr>
        <w:lastRenderedPageBreak/>
        <w:t>на автоматизированную, а также без использования средств автоматизации обработку моих персональных данных, указанных в настояще</w:t>
      </w:r>
      <w:r w:rsidR="00980C12" w:rsidRPr="00D71F04">
        <w:rPr>
          <w:sz w:val="28"/>
          <w:szCs w:val="28"/>
        </w:rPr>
        <w:t>м</w:t>
      </w:r>
      <w:r w:rsidRPr="00D71F04">
        <w:rPr>
          <w:sz w:val="28"/>
          <w:szCs w:val="28"/>
        </w:rPr>
        <w:t xml:space="preserve"> заяв</w:t>
      </w:r>
      <w:r w:rsidR="00980C12" w:rsidRPr="00D71F04">
        <w:rPr>
          <w:sz w:val="28"/>
          <w:szCs w:val="28"/>
        </w:rPr>
        <w:t>л</w:t>
      </w:r>
      <w:r w:rsidRPr="00D71F04">
        <w:rPr>
          <w:sz w:val="28"/>
          <w:szCs w:val="28"/>
        </w:rPr>
        <w:t>е</w:t>
      </w:r>
      <w:r w:rsidR="00980C12" w:rsidRPr="00D71F04">
        <w:rPr>
          <w:sz w:val="28"/>
          <w:szCs w:val="28"/>
        </w:rPr>
        <w:t>нии</w:t>
      </w:r>
      <w:r w:rsidRPr="00D71F04">
        <w:rPr>
          <w:sz w:val="28"/>
          <w:szCs w:val="28"/>
        </w:rPr>
        <w:t xml:space="preserve"> </w:t>
      </w:r>
      <w:r w:rsidRPr="00D71F04">
        <w:rPr>
          <w:sz w:val="28"/>
          <w:szCs w:val="28"/>
        </w:rPr>
        <w:br/>
        <w:t>и прилагаемых к не</w:t>
      </w:r>
      <w:r w:rsidR="00980C12" w:rsidRPr="00D71F04">
        <w:rPr>
          <w:sz w:val="28"/>
          <w:szCs w:val="28"/>
        </w:rPr>
        <w:t>му</w:t>
      </w:r>
      <w:r w:rsidRPr="00D71F04">
        <w:rPr>
          <w:sz w:val="28"/>
          <w:szCs w:val="28"/>
        </w:rPr>
        <w:t xml:space="preserve"> документах, а именно: сбор, систематизацию, накопление</w:t>
      </w:r>
      <w:proofErr w:type="gramEnd"/>
      <w:r w:rsidRPr="00D71F04">
        <w:rPr>
          <w:sz w:val="28"/>
          <w:szCs w:val="28"/>
        </w:rPr>
        <w:t xml:space="preserve">, </w:t>
      </w:r>
      <w:proofErr w:type="gramStart"/>
      <w:r w:rsidRPr="00D71F04">
        <w:rPr>
          <w:sz w:val="28"/>
          <w:szCs w:val="28"/>
        </w:rPr>
        <w:t>хранение, уточнение (обновление, изменение), использование, передачу</w:t>
      </w:r>
      <w:r w:rsidR="00C33399" w:rsidRPr="00D71F04">
        <w:rPr>
          <w:sz w:val="28"/>
          <w:szCs w:val="28"/>
        </w:rPr>
        <w:t xml:space="preserve"> (распространение, предоставление, доступ)</w:t>
      </w:r>
      <w:r w:rsidRPr="00D71F04">
        <w:rPr>
          <w:sz w:val="28"/>
          <w:szCs w:val="28"/>
        </w:rPr>
        <w:t xml:space="preserve">, обезличивание, блокирование, уничтожение персональных данных. </w:t>
      </w:r>
      <w:proofErr w:type="gramEnd"/>
    </w:p>
    <w:p w:rsidR="00272538" w:rsidRPr="00D71F04" w:rsidRDefault="00272538" w:rsidP="00272538">
      <w:pPr>
        <w:ind w:right="-55" w:firstLine="708"/>
        <w:jc w:val="both"/>
        <w:rPr>
          <w:sz w:val="28"/>
          <w:szCs w:val="28"/>
        </w:rPr>
      </w:pPr>
      <w:r w:rsidRPr="00D71F04">
        <w:rPr>
          <w:sz w:val="28"/>
          <w:szCs w:val="28"/>
        </w:rPr>
        <w:t>Цель обработки персональных данных:</w:t>
      </w:r>
      <w:r w:rsidR="00C33399" w:rsidRPr="00D71F04">
        <w:rPr>
          <w:sz w:val="28"/>
          <w:szCs w:val="28"/>
        </w:rPr>
        <w:t xml:space="preserve"> перечисление денежного вознаграждения победителю краевого конкурса,</w:t>
      </w:r>
      <w:r w:rsidRPr="00D71F04">
        <w:rPr>
          <w:sz w:val="28"/>
          <w:szCs w:val="28"/>
        </w:rPr>
        <w:t xml:space="preserve"> посвященного «Дню работника торговли».</w:t>
      </w:r>
    </w:p>
    <w:p w:rsidR="00272538" w:rsidRPr="00D71F04" w:rsidRDefault="00272538" w:rsidP="00272538">
      <w:pPr>
        <w:ind w:right="-55" w:firstLine="708"/>
        <w:jc w:val="both"/>
        <w:rPr>
          <w:sz w:val="28"/>
          <w:szCs w:val="28"/>
        </w:rPr>
      </w:pPr>
      <w:r w:rsidRPr="00D71F04">
        <w:rPr>
          <w:sz w:val="28"/>
          <w:szCs w:val="28"/>
        </w:rPr>
        <w:t xml:space="preserve">Обработку персональных данных разрешаю с момента подписания настоящего заявления до дня отзыва в письменной форме. </w:t>
      </w:r>
    </w:p>
    <w:p w:rsidR="00272538" w:rsidRPr="00D71F04" w:rsidRDefault="00272538" w:rsidP="00272538">
      <w:pPr>
        <w:ind w:right="-55" w:firstLine="708"/>
        <w:jc w:val="both"/>
        <w:rPr>
          <w:sz w:val="28"/>
          <w:szCs w:val="28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9"/>
        <w:gridCol w:w="757"/>
        <w:gridCol w:w="5489"/>
      </w:tblGrid>
      <w:tr w:rsidR="00272538" w:rsidRPr="00D71F04" w:rsidTr="00272538">
        <w:trPr>
          <w:trHeight w:val="303"/>
        </w:trPr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38" w:rsidRPr="00D71F04" w:rsidRDefault="00272538" w:rsidP="002725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757" w:type="dxa"/>
            <w:hideMark/>
          </w:tcPr>
          <w:p w:rsidR="00272538" w:rsidRPr="00D71F04" w:rsidRDefault="00272538" w:rsidP="002725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538" w:rsidRPr="00D71F04" w:rsidRDefault="00272538" w:rsidP="002725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272538" w:rsidRPr="00D71F04" w:rsidTr="00272538">
        <w:trPr>
          <w:trHeight w:val="253"/>
        </w:trPr>
        <w:tc>
          <w:tcPr>
            <w:tcW w:w="3217" w:type="dxa"/>
            <w:hideMark/>
          </w:tcPr>
          <w:p w:rsidR="00272538" w:rsidRPr="00D71F04" w:rsidRDefault="00272538" w:rsidP="002725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>(подпись)</w:t>
            </w:r>
          </w:p>
        </w:tc>
        <w:tc>
          <w:tcPr>
            <w:tcW w:w="757" w:type="dxa"/>
          </w:tcPr>
          <w:p w:rsidR="00272538" w:rsidRPr="00D71F04" w:rsidRDefault="00272538" w:rsidP="002725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487" w:type="dxa"/>
            <w:hideMark/>
          </w:tcPr>
          <w:p w:rsidR="00272538" w:rsidRPr="00D71F04" w:rsidRDefault="00272538" w:rsidP="0027253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D71F04">
              <w:rPr>
                <w:sz w:val="28"/>
                <w:szCs w:val="28"/>
              </w:rPr>
              <w:t xml:space="preserve">    (фамилия, имя, отчество)</w:t>
            </w:r>
          </w:p>
        </w:tc>
      </w:tr>
    </w:tbl>
    <w:p w:rsidR="00272538" w:rsidRPr="00D71F04" w:rsidRDefault="00272538" w:rsidP="00272538">
      <w:pPr>
        <w:ind w:right="-55"/>
        <w:jc w:val="both"/>
        <w:rPr>
          <w:sz w:val="28"/>
          <w:szCs w:val="28"/>
        </w:rPr>
      </w:pPr>
      <w:r w:rsidRPr="00D71F04">
        <w:rPr>
          <w:sz w:val="28"/>
          <w:szCs w:val="28"/>
        </w:rPr>
        <w:t xml:space="preserve">«  </w:t>
      </w:r>
      <w:r w:rsidR="00976426" w:rsidRPr="00D71F04">
        <w:rPr>
          <w:sz w:val="28"/>
          <w:szCs w:val="28"/>
        </w:rPr>
        <w:t xml:space="preserve">   </w:t>
      </w:r>
      <w:r w:rsidRPr="00D71F04">
        <w:rPr>
          <w:sz w:val="28"/>
          <w:szCs w:val="28"/>
        </w:rPr>
        <w:t xml:space="preserve"> » __________ 20</w:t>
      </w:r>
      <w:r w:rsidR="00976426" w:rsidRPr="00D71F04">
        <w:rPr>
          <w:sz w:val="28"/>
          <w:szCs w:val="28"/>
        </w:rPr>
        <w:t>__</w:t>
      </w:r>
      <w:r w:rsidRPr="00D71F04">
        <w:rPr>
          <w:sz w:val="28"/>
          <w:szCs w:val="28"/>
        </w:rPr>
        <w:t xml:space="preserve"> г.</w:t>
      </w:r>
    </w:p>
    <w:p w:rsidR="00272538" w:rsidRPr="00D71F04" w:rsidRDefault="00272538" w:rsidP="00272538">
      <w:pPr>
        <w:ind w:right="-55"/>
        <w:jc w:val="both"/>
        <w:rPr>
          <w:sz w:val="28"/>
          <w:szCs w:val="28"/>
        </w:rPr>
      </w:pPr>
    </w:p>
    <w:p w:rsidR="00980C12" w:rsidRPr="00D71F04" w:rsidRDefault="00980C12">
      <w:pPr>
        <w:rPr>
          <w:sz w:val="28"/>
          <w:szCs w:val="28"/>
        </w:rPr>
      </w:pPr>
    </w:p>
    <w:sectPr w:rsidR="00980C12" w:rsidRPr="00D71F04" w:rsidSect="009B0F9E">
      <w:pgSz w:w="11906" w:h="16838"/>
      <w:pgMar w:top="1134" w:right="851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C2" w:rsidRDefault="00D20BC2" w:rsidP="001F7E46">
      <w:r>
        <w:separator/>
      </w:r>
    </w:p>
  </w:endnote>
  <w:endnote w:type="continuationSeparator" w:id="0">
    <w:p w:rsidR="00D20BC2" w:rsidRDefault="00D20BC2" w:rsidP="001F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C2" w:rsidRDefault="00D20BC2" w:rsidP="001F7E46">
      <w:r>
        <w:separator/>
      </w:r>
    </w:p>
  </w:footnote>
  <w:footnote w:type="continuationSeparator" w:id="0">
    <w:p w:rsidR="00D20BC2" w:rsidRDefault="00D20BC2" w:rsidP="001F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5676"/>
      <w:docPartObj>
        <w:docPartGallery w:val="Page Numbers (Top of Page)"/>
        <w:docPartUnique/>
      </w:docPartObj>
    </w:sdtPr>
    <w:sdtEndPr/>
    <w:sdtContent>
      <w:p w:rsidR="00D20BC2" w:rsidRDefault="00D20B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87D">
          <w:rPr>
            <w:noProof/>
          </w:rPr>
          <w:t>2</w:t>
        </w:r>
        <w:r>
          <w:fldChar w:fldCharType="end"/>
        </w:r>
      </w:p>
    </w:sdtContent>
  </w:sdt>
  <w:p w:rsidR="00D20BC2" w:rsidRDefault="00D20B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C2" w:rsidRDefault="00D20BC2">
    <w:pPr>
      <w:pStyle w:val="a3"/>
      <w:jc w:val="right"/>
    </w:pPr>
  </w:p>
  <w:p w:rsidR="00D20BC2" w:rsidRDefault="00D20B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A5C"/>
    <w:multiLevelType w:val="hybridMultilevel"/>
    <w:tmpl w:val="C982181C"/>
    <w:lvl w:ilvl="0" w:tplc="2C7E287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50D7"/>
    <w:multiLevelType w:val="hybridMultilevel"/>
    <w:tmpl w:val="0BA898F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646C8"/>
    <w:multiLevelType w:val="hybridMultilevel"/>
    <w:tmpl w:val="0554DB1C"/>
    <w:lvl w:ilvl="0" w:tplc="2BD4B6B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5B5D1D"/>
    <w:multiLevelType w:val="hybridMultilevel"/>
    <w:tmpl w:val="58784B2C"/>
    <w:lvl w:ilvl="0" w:tplc="36DE69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757CB"/>
    <w:multiLevelType w:val="hybridMultilevel"/>
    <w:tmpl w:val="EC8679F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851F9"/>
    <w:multiLevelType w:val="hybridMultilevel"/>
    <w:tmpl w:val="FFEEF8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EC7CED"/>
    <w:multiLevelType w:val="hybridMultilevel"/>
    <w:tmpl w:val="76F27E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34D60"/>
    <w:multiLevelType w:val="hybridMultilevel"/>
    <w:tmpl w:val="7A1E3B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3011B"/>
    <w:multiLevelType w:val="multilevel"/>
    <w:tmpl w:val="3EE4127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0F"/>
    <w:rsid w:val="0000056A"/>
    <w:rsid w:val="0000192A"/>
    <w:rsid w:val="00001A1E"/>
    <w:rsid w:val="00001B6B"/>
    <w:rsid w:val="00002037"/>
    <w:rsid w:val="00002220"/>
    <w:rsid w:val="00003A6D"/>
    <w:rsid w:val="000056CE"/>
    <w:rsid w:val="00005953"/>
    <w:rsid w:val="0001037E"/>
    <w:rsid w:val="00010D0E"/>
    <w:rsid w:val="00010D3A"/>
    <w:rsid w:val="000115C1"/>
    <w:rsid w:val="000118B9"/>
    <w:rsid w:val="0001256F"/>
    <w:rsid w:val="00013249"/>
    <w:rsid w:val="00013E4A"/>
    <w:rsid w:val="00013EDC"/>
    <w:rsid w:val="0001433F"/>
    <w:rsid w:val="0001537F"/>
    <w:rsid w:val="00015D51"/>
    <w:rsid w:val="00016C01"/>
    <w:rsid w:val="00017AE7"/>
    <w:rsid w:val="00021024"/>
    <w:rsid w:val="00021D32"/>
    <w:rsid w:val="00021F17"/>
    <w:rsid w:val="0002225A"/>
    <w:rsid w:val="000225E4"/>
    <w:rsid w:val="00022B18"/>
    <w:rsid w:val="000242AE"/>
    <w:rsid w:val="000254F4"/>
    <w:rsid w:val="00025910"/>
    <w:rsid w:val="00026ADE"/>
    <w:rsid w:val="00026B95"/>
    <w:rsid w:val="00026C33"/>
    <w:rsid w:val="00027282"/>
    <w:rsid w:val="00031176"/>
    <w:rsid w:val="00031D57"/>
    <w:rsid w:val="000326FA"/>
    <w:rsid w:val="00032D27"/>
    <w:rsid w:val="00034049"/>
    <w:rsid w:val="0003423F"/>
    <w:rsid w:val="000366F0"/>
    <w:rsid w:val="00036B31"/>
    <w:rsid w:val="00037A44"/>
    <w:rsid w:val="00040549"/>
    <w:rsid w:val="00041448"/>
    <w:rsid w:val="000424E0"/>
    <w:rsid w:val="000427D7"/>
    <w:rsid w:val="00042F4D"/>
    <w:rsid w:val="000430E6"/>
    <w:rsid w:val="000433E3"/>
    <w:rsid w:val="00043CBB"/>
    <w:rsid w:val="00045639"/>
    <w:rsid w:val="00045C90"/>
    <w:rsid w:val="00047115"/>
    <w:rsid w:val="0004781F"/>
    <w:rsid w:val="00053A01"/>
    <w:rsid w:val="000550D8"/>
    <w:rsid w:val="0005684A"/>
    <w:rsid w:val="00057534"/>
    <w:rsid w:val="00060392"/>
    <w:rsid w:val="0006083E"/>
    <w:rsid w:val="00060D15"/>
    <w:rsid w:val="00061501"/>
    <w:rsid w:val="00062485"/>
    <w:rsid w:val="0006284C"/>
    <w:rsid w:val="00062D33"/>
    <w:rsid w:val="00063673"/>
    <w:rsid w:val="00063C3D"/>
    <w:rsid w:val="00064806"/>
    <w:rsid w:val="00065156"/>
    <w:rsid w:val="00065C76"/>
    <w:rsid w:val="00066F80"/>
    <w:rsid w:val="00067BAE"/>
    <w:rsid w:val="00072362"/>
    <w:rsid w:val="0007242C"/>
    <w:rsid w:val="00073E7A"/>
    <w:rsid w:val="0007474C"/>
    <w:rsid w:val="00075824"/>
    <w:rsid w:val="00075EFE"/>
    <w:rsid w:val="00076897"/>
    <w:rsid w:val="00076CB9"/>
    <w:rsid w:val="000773E0"/>
    <w:rsid w:val="0007764B"/>
    <w:rsid w:val="00077A7E"/>
    <w:rsid w:val="0008004E"/>
    <w:rsid w:val="00080479"/>
    <w:rsid w:val="00082F9F"/>
    <w:rsid w:val="00083922"/>
    <w:rsid w:val="00083FC1"/>
    <w:rsid w:val="00085560"/>
    <w:rsid w:val="00085845"/>
    <w:rsid w:val="00087125"/>
    <w:rsid w:val="0008784A"/>
    <w:rsid w:val="00087F4E"/>
    <w:rsid w:val="000907FE"/>
    <w:rsid w:val="00090ADA"/>
    <w:rsid w:val="00093649"/>
    <w:rsid w:val="000957A8"/>
    <w:rsid w:val="00096BB5"/>
    <w:rsid w:val="000A210D"/>
    <w:rsid w:val="000A2D91"/>
    <w:rsid w:val="000A3675"/>
    <w:rsid w:val="000A5217"/>
    <w:rsid w:val="000A58F4"/>
    <w:rsid w:val="000B0322"/>
    <w:rsid w:val="000B036F"/>
    <w:rsid w:val="000B0A1C"/>
    <w:rsid w:val="000B1DB0"/>
    <w:rsid w:val="000B23D5"/>
    <w:rsid w:val="000B251A"/>
    <w:rsid w:val="000B2927"/>
    <w:rsid w:val="000B5001"/>
    <w:rsid w:val="000B520D"/>
    <w:rsid w:val="000B5EE7"/>
    <w:rsid w:val="000B6C9A"/>
    <w:rsid w:val="000B78B0"/>
    <w:rsid w:val="000C17D8"/>
    <w:rsid w:val="000C389C"/>
    <w:rsid w:val="000C3947"/>
    <w:rsid w:val="000C5DCC"/>
    <w:rsid w:val="000C627B"/>
    <w:rsid w:val="000C791F"/>
    <w:rsid w:val="000D0744"/>
    <w:rsid w:val="000D0826"/>
    <w:rsid w:val="000D0F34"/>
    <w:rsid w:val="000D21F0"/>
    <w:rsid w:val="000D295E"/>
    <w:rsid w:val="000D2FF0"/>
    <w:rsid w:val="000D4C91"/>
    <w:rsid w:val="000D51B5"/>
    <w:rsid w:val="000D546F"/>
    <w:rsid w:val="000D6AF4"/>
    <w:rsid w:val="000D72D9"/>
    <w:rsid w:val="000D7776"/>
    <w:rsid w:val="000D7B1A"/>
    <w:rsid w:val="000E015D"/>
    <w:rsid w:val="000E1A8E"/>
    <w:rsid w:val="000E1FA7"/>
    <w:rsid w:val="000E2209"/>
    <w:rsid w:val="000E2323"/>
    <w:rsid w:val="000E2543"/>
    <w:rsid w:val="000E2698"/>
    <w:rsid w:val="000E2B16"/>
    <w:rsid w:val="000E307F"/>
    <w:rsid w:val="000E4247"/>
    <w:rsid w:val="000E4288"/>
    <w:rsid w:val="000E6008"/>
    <w:rsid w:val="000E7EA4"/>
    <w:rsid w:val="000F03E9"/>
    <w:rsid w:val="000F0D12"/>
    <w:rsid w:val="000F1557"/>
    <w:rsid w:val="000F180C"/>
    <w:rsid w:val="000F2EDA"/>
    <w:rsid w:val="000F501D"/>
    <w:rsid w:val="000F50BE"/>
    <w:rsid w:val="000F564D"/>
    <w:rsid w:val="000F5A50"/>
    <w:rsid w:val="000F7EE8"/>
    <w:rsid w:val="001006BF"/>
    <w:rsid w:val="00101627"/>
    <w:rsid w:val="00102BFA"/>
    <w:rsid w:val="00102F31"/>
    <w:rsid w:val="0010357C"/>
    <w:rsid w:val="00104101"/>
    <w:rsid w:val="001043F9"/>
    <w:rsid w:val="00104F2E"/>
    <w:rsid w:val="00105252"/>
    <w:rsid w:val="001077EA"/>
    <w:rsid w:val="001100EB"/>
    <w:rsid w:val="001103EA"/>
    <w:rsid w:val="001109BC"/>
    <w:rsid w:val="00111210"/>
    <w:rsid w:val="0011128E"/>
    <w:rsid w:val="00111D2A"/>
    <w:rsid w:val="00112B01"/>
    <w:rsid w:val="001134EF"/>
    <w:rsid w:val="00114273"/>
    <w:rsid w:val="00114CED"/>
    <w:rsid w:val="00114D67"/>
    <w:rsid w:val="001150AF"/>
    <w:rsid w:val="001151B1"/>
    <w:rsid w:val="00116F8D"/>
    <w:rsid w:val="00117556"/>
    <w:rsid w:val="0011783F"/>
    <w:rsid w:val="00120C6D"/>
    <w:rsid w:val="001216F6"/>
    <w:rsid w:val="00121E86"/>
    <w:rsid w:val="00122790"/>
    <w:rsid w:val="00123369"/>
    <w:rsid w:val="00123722"/>
    <w:rsid w:val="00123CB4"/>
    <w:rsid w:val="001242C7"/>
    <w:rsid w:val="00124628"/>
    <w:rsid w:val="0012647F"/>
    <w:rsid w:val="00127279"/>
    <w:rsid w:val="0012782C"/>
    <w:rsid w:val="00127C00"/>
    <w:rsid w:val="00130095"/>
    <w:rsid w:val="0013040F"/>
    <w:rsid w:val="001307A6"/>
    <w:rsid w:val="00131F0E"/>
    <w:rsid w:val="00132201"/>
    <w:rsid w:val="0013220A"/>
    <w:rsid w:val="00133394"/>
    <w:rsid w:val="0013430E"/>
    <w:rsid w:val="001353E1"/>
    <w:rsid w:val="00135B07"/>
    <w:rsid w:val="00135F89"/>
    <w:rsid w:val="0013627E"/>
    <w:rsid w:val="00136CB0"/>
    <w:rsid w:val="00137810"/>
    <w:rsid w:val="00137BE9"/>
    <w:rsid w:val="00141087"/>
    <w:rsid w:val="00142027"/>
    <w:rsid w:val="00142979"/>
    <w:rsid w:val="00143CFB"/>
    <w:rsid w:val="00144A49"/>
    <w:rsid w:val="001456AE"/>
    <w:rsid w:val="00145920"/>
    <w:rsid w:val="00146E1B"/>
    <w:rsid w:val="0014731C"/>
    <w:rsid w:val="0014784E"/>
    <w:rsid w:val="00147CB0"/>
    <w:rsid w:val="00150004"/>
    <w:rsid w:val="0015064A"/>
    <w:rsid w:val="00150A25"/>
    <w:rsid w:val="00150C80"/>
    <w:rsid w:val="00152097"/>
    <w:rsid w:val="00152C81"/>
    <w:rsid w:val="00153CA0"/>
    <w:rsid w:val="00154201"/>
    <w:rsid w:val="00155DB8"/>
    <w:rsid w:val="00156A6E"/>
    <w:rsid w:val="0015733D"/>
    <w:rsid w:val="00157C68"/>
    <w:rsid w:val="00157CB0"/>
    <w:rsid w:val="001608ED"/>
    <w:rsid w:val="00160AA0"/>
    <w:rsid w:val="00160C7C"/>
    <w:rsid w:val="00160DA8"/>
    <w:rsid w:val="001616CF"/>
    <w:rsid w:val="00163093"/>
    <w:rsid w:val="00163369"/>
    <w:rsid w:val="00164110"/>
    <w:rsid w:val="001644A4"/>
    <w:rsid w:val="001649FC"/>
    <w:rsid w:val="00164F4A"/>
    <w:rsid w:val="00165B3F"/>
    <w:rsid w:val="001675B6"/>
    <w:rsid w:val="001676C4"/>
    <w:rsid w:val="0017083A"/>
    <w:rsid w:val="00170BF9"/>
    <w:rsid w:val="00170C13"/>
    <w:rsid w:val="00170F52"/>
    <w:rsid w:val="00171ACD"/>
    <w:rsid w:val="001725B1"/>
    <w:rsid w:val="00172BCA"/>
    <w:rsid w:val="001751C3"/>
    <w:rsid w:val="00175400"/>
    <w:rsid w:val="00175BAF"/>
    <w:rsid w:val="00175FC5"/>
    <w:rsid w:val="00180914"/>
    <w:rsid w:val="00181802"/>
    <w:rsid w:val="00182D2D"/>
    <w:rsid w:val="00183A48"/>
    <w:rsid w:val="00184C8B"/>
    <w:rsid w:val="001853DC"/>
    <w:rsid w:val="00185722"/>
    <w:rsid w:val="00185763"/>
    <w:rsid w:val="00185DD1"/>
    <w:rsid w:val="001910B1"/>
    <w:rsid w:val="00191C94"/>
    <w:rsid w:val="00193231"/>
    <w:rsid w:val="0019442C"/>
    <w:rsid w:val="00194AE8"/>
    <w:rsid w:val="00196B76"/>
    <w:rsid w:val="00197656"/>
    <w:rsid w:val="0019786B"/>
    <w:rsid w:val="0019790E"/>
    <w:rsid w:val="001A0CD0"/>
    <w:rsid w:val="001A217A"/>
    <w:rsid w:val="001A266B"/>
    <w:rsid w:val="001A30DB"/>
    <w:rsid w:val="001A49DA"/>
    <w:rsid w:val="001A49E6"/>
    <w:rsid w:val="001A4D1B"/>
    <w:rsid w:val="001A5359"/>
    <w:rsid w:val="001A58A3"/>
    <w:rsid w:val="001A702E"/>
    <w:rsid w:val="001A7B63"/>
    <w:rsid w:val="001B0992"/>
    <w:rsid w:val="001B11E1"/>
    <w:rsid w:val="001B20C1"/>
    <w:rsid w:val="001B3E60"/>
    <w:rsid w:val="001B7CF6"/>
    <w:rsid w:val="001C01B4"/>
    <w:rsid w:val="001C0208"/>
    <w:rsid w:val="001C1EF5"/>
    <w:rsid w:val="001C3079"/>
    <w:rsid w:val="001C32B2"/>
    <w:rsid w:val="001C6038"/>
    <w:rsid w:val="001C60C8"/>
    <w:rsid w:val="001C6521"/>
    <w:rsid w:val="001C6B1E"/>
    <w:rsid w:val="001C7313"/>
    <w:rsid w:val="001D148B"/>
    <w:rsid w:val="001D2AF7"/>
    <w:rsid w:val="001D32CB"/>
    <w:rsid w:val="001D376C"/>
    <w:rsid w:val="001D4601"/>
    <w:rsid w:val="001D4CA5"/>
    <w:rsid w:val="001D51DA"/>
    <w:rsid w:val="001D61D6"/>
    <w:rsid w:val="001D74BA"/>
    <w:rsid w:val="001D7A9B"/>
    <w:rsid w:val="001E0C9F"/>
    <w:rsid w:val="001E1CA2"/>
    <w:rsid w:val="001E313E"/>
    <w:rsid w:val="001E318F"/>
    <w:rsid w:val="001E4037"/>
    <w:rsid w:val="001E4946"/>
    <w:rsid w:val="001E54C5"/>
    <w:rsid w:val="001E59D8"/>
    <w:rsid w:val="001E6C1F"/>
    <w:rsid w:val="001E6F5A"/>
    <w:rsid w:val="001F41E1"/>
    <w:rsid w:val="001F4C2B"/>
    <w:rsid w:val="001F4C60"/>
    <w:rsid w:val="001F4D22"/>
    <w:rsid w:val="001F6095"/>
    <w:rsid w:val="001F6C03"/>
    <w:rsid w:val="001F723D"/>
    <w:rsid w:val="001F7E46"/>
    <w:rsid w:val="001F7F4E"/>
    <w:rsid w:val="00200A03"/>
    <w:rsid w:val="00201B84"/>
    <w:rsid w:val="00203062"/>
    <w:rsid w:val="00204BBF"/>
    <w:rsid w:val="00204C60"/>
    <w:rsid w:val="00204D8C"/>
    <w:rsid w:val="00204DF7"/>
    <w:rsid w:val="00205132"/>
    <w:rsid w:val="00205F71"/>
    <w:rsid w:val="0021119D"/>
    <w:rsid w:val="002117C8"/>
    <w:rsid w:val="00211890"/>
    <w:rsid w:val="00211AA4"/>
    <w:rsid w:val="00211AD1"/>
    <w:rsid w:val="00211B95"/>
    <w:rsid w:val="00212BDF"/>
    <w:rsid w:val="00212F28"/>
    <w:rsid w:val="002138E9"/>
    <w:rsid w:val="00214883"/>
    <w:rsid w:val="00215871"/>
    <w:rsid w:val="00216AFF"/>
    <w:rsid w:val="002211BC"/>
    <w:rsid w:val="00222503"/>
    <w:rsid w:val="002227EB"/>
    <w:rsid w:val="00222B1A"/>
    <w:rsid w:val="0022343E"/>
    <w:rsid w:val="00223671"/>
    <w:rsid w:val="0022430E"/>
    <w:rsid w:val="00224CFD"/>
    <w:rsid w:val="00224FEC"/>
    <w:rsid w:val="002254EA"/>
    <w:rsid w:val="00226244"/>
    <w:rsid w:val="00226B9A"/>
    <w:rsid w:val="00227562"/>
    <w:rsid w:val="002314E5"/>
    <w:rsid w:val="0023185A"/>
    <w:rsid w:val="00232692"/>
    <w:rsid w:val="00233190"/>
    <w:rsid w:val="00234096"/>
    <w:rsid w:val="0023541F"/>
    <w:rsid w:val="00235815"/>
    <w:rsid w:val="00237589"/>
    <w:rsid w:val="002400D1"/>
    <w:rsid w:val="00240280"/>
    <w:rsid w:val="00243230"/>
    <w:rsid w:val="00243B08"/>
    <w:rsid w:val="00244F48"/>
    <w:rsid w:val="002450BD"/>
    <w:rsid w:val="00245456"/>
    <w:rsid w:val="00247F47"/>
    <w:rsid w:val="00250D7C"/>
    <w:rsid w:val="00251704"/>
    <w:rsid w:val="002520D5"/>
    <w:rsid w:val="00253098"/>
    <w:rsid w:val="00253365"/>
    <w:rsid w:val="00255670"/>
    <w:rsid w:val="002559D1"/>
    <w:rsid w:val="00256F4E"/>
    <w:rsid w:val="00256F98"/>
    <w:rsid w:val="00260209"/>
    <w:rsid w:val="00260621"/>
    <w:rsid w:val="002606C8"/>
    <w:rsid w:val="00260FE6"/>
    <w:rsid w:val="002613AD"/>
    <w:rsid w:val="00265CF8"/>
    <w:rsid w:val="00266D75"/>
    <w:rsid w:val="002701D8"/>
    <w:rsid w:val="002704C1"/>
    <w:rsid w:val="00270CD4"/>
    <w:rsid w:val="00270DC4"/>
    <w:rsid w:val="00270FA8"/>
    <w:rsid w:val="00271028"/>
    <w:rsid w:val="002724AC"/>
    <w:rsid w:val="00272538"/>
    <w:rsid w:val="00273E6B"/>
    <w:rsid w:val="00274FAA"/>
    <w:rsid w:val="00275371"/>
    <w:rsid w:val="00275F2E"/>
    <w:rsid w:val="00276130"/>
    <w:rsid w:val="00276AD5"/>
    <w:rsid w:val="00277862"/>
    <w:rsid w:val="00277BC8"/>
    <w:rsid w:val="00277E3B"/>
    <w:rsid w:val="002813D9"/>
    <w:rsid w:val="00281F1D"/>
    <w:rsid w:val="00282272"/>
    <w:rsid w:val="002826D1"/>
    <w:rsid w:val="00284181"/>
    <w:rsid w:val="0028457C"/>
    <w:rsid w:val="00284D79"/>
    <w:rsid w:val="00285586"/>
    <w:rsid w:val="00286DF3"/>
    <w:rsid w:val="00286EB6"/>
    <w:rsid w:val="00290D79"/>
    <w:rsid w:val="00291CA9"/>
    <w:rsid w:val="00292BE0"/>
    <w:rsid w:val="00293AAB"/>
    <w:rsid w:val="00294073"/>
    <w:rsid w:val="002940B9"/>
    <w:rsid w:val="00294755"/>
    <w:rsid w:val="00294CAC"/>
    <w:rsid w:val="00296CE5"/>
    <w:rsid w:val="002A0A3E"/>
    <w:rsid w:val="002A0FB7"/>
    <w:rsid w:val="002A1644"/>
    <w:rsid w:val="002A1671"/>
    <w:rsid w:val="002A1838"/>
    <w:rsid w:val="002A1979"/>
    <w:rsid w:val="002A2C86"/>
    <w:rsid w:val="002A3092"/>
    <w:rsid w:val="002A4028"/>
    <w:rsid w:val="002A45EB"/>
    <w:rsid w:val="002A4BBD"/>
    <w:rsid w:val="002A5984"/>
    <w:rsid w:val="002A5D3E"/>
    <w:rsid w:val="002A5EC0"/>
    <w:rsid w:val="002A6245"/>
    <w:rsid w:val="002A6D52"/>
    <w:rsid w:val="002A7A81"/>
    <w:rsid w:val="002A7FBB"/>
    <w:rsid w:val="002B0E3D"/>
    <w:rsid w:val="002B12F5"/>
    <w:rsid w:val="002B1386"/>
    <w:rsid w:val="002B2C05"/>
    <w:rsid w:val="002B3074"/>
    <w:rsid w:val="002B400F"/>
    <w:rsid w:val="002B409C"/>
    <w:rsid w:val="002B40D7"/>
    <w:rsid w:val="002B411E"/>
    <w:rsid w:val="002B5179"/>
    <w:rsid w:val="002B6071"/>
    <w:rsid w:val="002C1732"/>
    <w:rsid w:val="002C1C8F"/>
    <w:rsid w:val="002C1EBC"/>
    <w:rsid w:val="002C2D12"/>
    <w:rsid w:val="002C2D56"/>
    <w:rsid w:val="002C3211"/>
    <w:rsid w:val="002C390E"/>
    <w:rsid w:val="002C5DF0"/>
    <w:rsid w:val="002C6E44"/>
    <w:rsid w:val="002D064E"/>
    <w:rsid w:val="002D17FC"/>
    <w:rsid w:val="002D2D1C"/>
    <w:rsid w:val="002D42D9"/>
    <w:rsid w:val="002D440D"/>
    <w:rsid w:val="002D5050"/>
    <w:rsid w:val="002D58B7"/>
    <w:rsid w:val="002D6964"/>
    <w:rsid w:val="002D6F9E"/>
    <w:rsid w:val="002D7017"/>
    <w:rsid w:val="002E0868"/>
    <w:rsid w:val="002E19CB"/>
    <w:rsid w:val="002E2127"/>
    <w:rsid w:val="002E366D"/>
    <w:rsid w:val="002E4925"/>
    <w:rsid w:val="002E5BE1"/>
    <w:rsid w:val="002E776D"/>
    <w:rsid w:val="002F224F"/>
    <w:rsid w:val="002F2555"/>
    <w:rsid w:val="002F3BA4"/>
    <w:rsid w:val="002F407C"/>
    <w:rsid w:val="002F4796"/>
    <w:rsid w:val="002F509F"/>
    <w:rsid w:val="002F5A82"/>
    <w:rsid w:val="002F6931"/>
    <w:rsid w:val="002F69C4"/>
    <w:rsid w:val="002F6CAD"/>
    <w:rsid w:val="002F79D2"/>
    <w:rsid w:val="00300492"/>
    <w:rsid w:val="00301E3B"/>
    <w:rsid w:val="00303616"/>
    <w:rsid w:val="0030384C"/>
    <w:rsid w:val="00303A00"/>
    <w:rsid w:val="00304906"/>
    <w:rsid w:val="00304F7C"/>
    <w:rsid w:val="003053B0"/>
    <w:rsid w:val="0030591E"/>
    <w:rsid w:val="00306B44"/>
    <w:rsid w:val="00306D9E"/>
    <w:rsid w:val="00307230"/>
    <w:rsid w:val="003077DE"/>
    <w:rsid w:val="00307FAD"/>
    <w:rsid w:val="00307FBB"/>
    <w:rsid w:val="00310716"/>
    <w:rsid w:val="00311F2F"/>
    <w:rsid w:val="00313A06"/>
    <w:rsid w:val="00313C2A"/>
    <w:rsid w:val="00313ECD"/>
    <w:rsid w:val="0031502D"/>
    <w:rsid w:val="00315333"/>
    <w:rsid w:val="0031546E"/>
    <w:rsid w:val="00315803"/>
    <w:rsid w:val="003178B1"/>
    <w:rsid w:val="00317D27"/>
    <w:rsid w:val="00317D52"/>
    <w:rsid w:val="0032405D"/>
    <w:rsid w:val="00326392"/>
    <w:rsid w:val="00326603"/>
    <w:rsid w:val="00327490"/>
    <w:rsid w:val="00331627"/>
    <w:rsid w:val="00332127"/>
    <w:rsid w:val="00332480"/>
    <w:rsid w:val="00332535"/>
    <w:rsid w:val="00334C16"/>
    <w:rsid w:val="00335E4C"/>
    <w:rsid w:val="00336285"/>
    <w:rsid w:val="00340D85"/>
    <w:rsid w:val="0034131F"/>
    <w:rsid w:val="0034425F"/>
    <w:rsid w:val="0034579E"/>
    <w:rsid w:val="0034636A"/>
    <w:rsid w:val="003478E9"/>
    <w:rsid w:val="00350C68"/>
    <w:rsid w:val="00350F5E"/>
    <w:rsid w:val="003514DE"/>
    <w:rsid w:val="0035255A"/>
    <w:rsid w:val="0035344A"/>
    <w:rsid w:val="0035646A"/>
    <w:rsid w:val="0035692D"/>
    <w:rsid w:val="00356B15"/>
    <w:rsid w:val="00357BF6"/>
    <w:rsid w:val="00360CD3"/>
    <w:rsid w:val="00361C0E"/>
    <w:rsid w:val="00361FD0"/>
    <w:rsid w:val="00362992"/>
    <w:rsid w:val="0036387D"/>
    <w:rsid w:val="00363EB3"/>
    <w:rsid w:val="00364324"/>
    <w:rsid w:val="003659BA"/>
    <w:rsid w:val="00366071"/>
    <w:rsid w:val="003664FA"/>
    <w:rsid w:val="00366ABD"/>
    <w:rsid w:val="00366E22"/>
    <w:rsid w:val="00366F29"/>
    <w:rsid w:val="003676BF"/>
    <w:rsid w:val="00367B81"/>
    <w:rsid w:val="00370273"/>
    <w:rsid w:val="0037257F"/>
    <w:rsid w:val="00372FD9"/>
    <w:rsid w:val="00373B21"/>
    <w:rsid w:val="00374036"/>
    <w:rsid w:val="00374119"/>
    <w:rsid w:val="00376EE4"/>
    <w:rsid w:val="0037799F"/>
    <w:rsid w:val="00380C7B"/>
    <w:rsid w:val="0038462A"/>
    <w:rsid w:val="0038488B"/>
    <w:rsid w:val="00384B70"/>
    <w:rsid w:val="00385901"/>
    <w:rsid w:val="00385D66"/>
    <w:rsid w:val="00386A20"/>
    <w:rsid w:val="003874A2"/>
    <w:rsid w:val="00390AAC"/>
    <w:rsid w:val="00390C8A"/>
    <w:rsid w:val="003934D8"/>
    <w:rsid w:val="00395D2B"/>
    <w:rsid w:val="003965D7"/>
    <w:rsid w:val="00396C79"/>
    <w:rsid w:val="003973CB"/>
    <w:rsid w:val="00397CBF"/>
    <w:rsid w:val="003A0EC3"/>
    <w:rsid w:val="003A345C"/>
    <w:rsid w:val="003A3502"/>
    <w:rsid w:val="003A36EB"/>
    <w:rsid w:val="003A3CA0"/>
    <w:rsid w:val="003A3DB7"/>
    <w:rsid w:val="003A3DF4"/>
    <w:rsid w:val="003A45C6"/>
    <w:rsid w:val="003A47EA"/>
    <w:rsid w:val="003A4D31"/>
    <w:rsid w:val="003A7491"/>
    <w:rsid w:val="003A7FA3"/>
    <w:rsid w:val="003B0D8F"/>
    <w:rsid w:val="003B1CDB"/>
    <w:rsid w:val="003B2368"/>
    <w:rsid w:val="003B26C6"/>
    <w:rsid w:val="003B2ADD"/>
    <w:rsid w:val="003B30B5"/>
    <w:rsid w:val="003B310C"/>
    <w:rsid w:val="003B32EA"/>
    <w:rsid w:val="003B3937"/>
    <w:rsid w:val="003B3C82"/>
    <w:rsid w:val="003B46BB"/>
    <w:rsid w:val="003B4C5C"/>
    <w:rsid w:val="003B5BFD"/>
    <w:rsid w:val="003B6B8F"/>
    <w:rsid w:val="003B6C95"/>
    <w:rsid w:val="003C0EE1"/>
    <w:rsid w:val="003C25C4"/>
    <w:rsid w:val="003C32A1"/>
    <w:rsid w:val="003C3623"/>
    <w:rsid w:val="003C4473"/>
    <w:rsid w:val="003C4696"/>
    <w:rsid w:val="003C5763"/>
    <w:rsid w:val="003C6015"/>
    <w:rsid w:val="003C71E5"/>
    <w:rsid w:val="003C79C7"/>
    <w:rsid w:val="003C7A5B"/>
    <w:rsid w:val="003C7CC0"/>
    <w:rsid w:val="003D08BE"/>
    <w:rsid w:val="003D0D70"/>
    <w:rsid w:val="003D0E6A"/>
    <w:rsid w:val="003D12D7"/>
    <w:rsid w:val="003D15DD"/>
    <w:rsid w:val="003D19DE"/>
    <w:rsid w:val="003D307C"/>
    <w:rsid w:val="003D30D5"/>
    <w:rsid w:val="003D3A72"/>
    <w:rsid w:val="003D4618"/>
    <w:rsid w:val="003D4715"/>
    <w:rsid w:val="003D4ADC"/>
    <w:rsid w:val="003D55EF"/>
    <w:rsid w:val="003D625F"/>
    <w:rsid w:val="003D6FC6"/>
    <w:rsid w:val="003D7468"/>
    <w:rsid w:val="003D76EB"/>
    <w:rsid w:val="003D7DE1"/>
    <w:rsid w:val="003E01CB"/>
    <w:rsid w:val="003E0371"/>
    <w:rsid w:val="003E2FF5"/>
    <w:rsid w:val="003E4B05"/>
    <w:rsid w:val="003E4BC1"/>
    <w:rsid w:val="003E6872"/>
    <w:rsid w:val="003E724A"/>
    <w:rsid w:val="003E7316"/>
    <w:rsid w:val="003E7AB7"/>
    <w:rsid w:val="003E7AF0"/>
    <w:rsid w:val="003F07F6"/>
    <w:rsid w:val="003F1C87"/>
    <w:rsid w:val="003F234C"/>
    <w:rsid w:val="003F2A9C"/>
    <w:rsid w:val="003F2F1E"/>
    <w:rsid w:val="003F3233"/>
    <w:rsid w:val="003F4243"/>
    <w:rsid w:val="003F47AF"/>
    <w:rsid w:val="003F6551"/>
    <w:rsid w:val="0040103E"/>
    <w:rsid w:val="00401AFA"/>
    <w:rsid w:val="004023B9"/>
    <w:rsid w:val="004042A4"/>
    <w:rsid w:val="00404307"/>
    <w:rsid w:val="0040462A"/>
    <w:rsid w:val="004064D7"/>
    <w:rsid w:val="0040704B"/>
    <w:rsid w:val="00410B96"/>
    <w:rsid w:val="00413386"/>
    <w:rsid w:val="00413FC9"/>
    <w:rsid w:val="004150BB"/>
    <w:rsid w:val="00415453"/>
    <w:rsid w:val="004154CA"/>
    <w:rsid w:val="00420A35"/>
    <w:rsid w:val="00420C85"/>
    <w:rsid w:val="0042143D"/>
    <w:rsid w:val="00422050"/>
    <w:rsid w:val="0042216E"/>
    <w:rsid w:val="00424A9E"/>
    <w:rsid w:val="00425328"/>
    <w:rsid w:val="004318AB"/>
    <w:rsid w:val="00432018"/>
    <w:rsid w:val="00433086"/>
    <w:rsid w:val="00433690"/>
    <w:rsid w:val="004338C4"/>
    <w:rsid w:val="0043498D"/>
    <w:rsid w:val="00434DC6"/>
    <w:rsid w:val="00435228"/>
    <w:rsid w:val="004367F9"/>
    <w:rsid w:val="00436A51"/>
    <w:rsid w:val="00441326"/>
    <w:rsid w:val="00441943"/>
    <w:rsid w:val="0044232D"/>
    <w:rsid w:val="00442593"/>
    <w:rsid w:val="004430F7"/>
    <w:rsid w:val="004442C4"/>
    <w:rsid w:val="00444CAC"/>
    <w:rsid w:val="00446A85"/>
    <w:rsid w:val="00446DF1"/>
    <w:rsid w:val="004477BF"/>
    <w:rsid w:val="00447D93"/>
    <w:rsid w:val="004510AF"/>
    <w:rsid w:val="0045126C"/>
    <w:rsid w:val="00452541"/>
    <w:rsid w:val="0045263A"/>
    <w:rsid w:val="00452A98"/>
    <w:rsid w:val="00452E7C"/>
    <w:rsid w:val="00452F30"/>
    <w:rsid w:val="004533CD"/>
    <w:rsid w:val="0045443E"/>
    <w:rsid w:val="00454A0C"/>
    <w:rsid w:val="0045544C"/>
    <w:rsid w:val="00455FF8"/>
    <w:rsid w:val="0045649F"/>
    <w:rsid w:val="004569CB"/>
    <w:rsid w:val="00457CB1"/>
    <w:rsid w:val="004606B1"/>
    <w:rsid w:val="00463424"/>
    <w:rsid w:val="00463AED"/>
    <w:rsid w:val="004655A2"/>
    <w:rsid w:val="00470C05"/>
    <w:rsid w:val="00470C74"/>
    <w:rsid w:val="00471885"/>
    <w:rsid w:val="00472DA3"/>
    <w:rsid w:val="00474038"/>
    <w:rsid w:val="004751A4"/>
    <w:rsid w:val="00476916"/>
    <w:rsid w:val="00477B14"/>
    <w:rsid w:val="00477DDE"/>
    <w:rsid w:val="00477F9C"/>
    <w:rsid w:val="00481C98"/>
    <w:rsid w:val="00481E42"/>
    <w:rsid w:val="0048260F"/>
    <w:rsid w:val="00482C3C"/>
    <w:rsid w:val="00482CD5"/>
    <w:rsid w:val="00485991"/>
    <w:rsid w:val="00485A3C"/>
    <w:rsid w:val="00486992"/>
    <w:rsid w:val="00487292"/>
    <w:rsid w:val="0048775D"/>
    <w:rsid w:val="00490382"/>
    <w:rsid w:val="00490C33"/>
    <w:rsid w:val="0049130C"/>
    <w:rsid w:val="00493FE8"/>
    <w:rsid w:val="00494721"/>
    <w:rsid w:val="004959B8"/>
    <w:rsid w:val="00495E2A"/>
    <w:rsid w:val="00495FCB"/>
    <w:rsid w:val="00496046"/>
    <w:rsid w:val="00496296"/>
    <w:rsid w:val="00496337"/>
    <w:rsid w:val="00496E30"/>
    <w:rsid w:val="00497989"/>
    <w:rsid w:val="004A115C"/>
    <w:rsid w:val="004A1924"/>
    <w:rsid w:val="004A4143"/>
    <w:rsid w:val="004A4380"/>
    <w:rsid w:val="004A4906"/>
    <w:rsid w:val="004A5421"/>
    <w:rsid w:val="004A6A1C"/>
    <w:rsid w:val="004A723D"/>
    <w:rsid w:val="004B0233"/>
    <w:rsid w:val="004B0A2C"/>
    <w:rsid w:val="004B3915"/>
    <w:rsid w:val="004B3C6B"/>
    <w:rsid w:val="004B6197"/>
    <w:rsid w:val="004B6952"/>
    <w:rsid w:val="004B6B82"/>
    <w:rsid w:val="004B704C"/>
    <w:rsid w:val="004B72C6"/>
    <w:rsid w:val="004C0A01"/>
    <w:rsid w:val="004C17DB"/>
    <w:rsid w:val="004C1A92"/>
    <w:rsid w:val="004C1C76"/>
    <w:rsid w:val="004C1FAC"/>
    <w:rsid w:val="004C282A"/>
    <w:rsid w:val="004C2A21"/>
    <w:rsid w:val="004C2EAF"/>
    <w:rsid w:val="004C2ED1"/>
    <w:rsid w:val="004C4A79"/>
    <w:rsid w:val="004C5AF1"/>
    <w:rsid w:val="004C5E1D"/>
    <w:rsid w:val="004C61B1"/>
    <w:rsid w:val="004C6757"/>
    <w:rsid w:val="004C7AD5"/>
    <w:rsid w:val="004C7CA8"/>
    <w:rsid w:val="004D1B48"/>
    <w:rsid w:val="004D488F"/>
    <w:rsid w:val="004D5327"/>
    <w:rsid w:val="004D578D"/>
    <w:rsid w:val="004D5F1B"/>
    <w:rsid w:val="004D6198"/>
    <w:rsid w:val="004D721C"/>
    <w:rsid w:val="004E06DF"/>
    <w:rsid w:val="004E0772"/>
    <w:rsid w:val="004E0A03"/>
    <w:rsid w:val="004E0CFB"/>
    <w:rsid w:val="004E1837"/>
    <w:rsid w:val="004E2021"/>
    <w:rsid w:val="004E2773"/>
    <w:rsid w:val="004E46C9"/>
    <w:rsid w:val="004E4919"/>
    <w:rsid w:val="004E54B4"/>
    <w:rsid w:val="004E593D"/>
    <w:rsid w:val="004E5B3A"/>
    <w:rsid w:val="004E5B44"/>
    <w:rsid w:val="004E6E8A"/>
    <w:rsid w:val="004E6ECC"/>
    <w:rsid w:val="004E76B4"/>
    <w:rsid w:val="004F04E9"/>
    <w:rsid w:val="004F18EE"/>
    <w:rsid w:val="004F25F0"/>
    <w:rsid w:val="004F30C9"/>
    <w:rsid w:val="004F3865"/>
    <w:rsid w:val="004F3BFA"/>
    <w:rsid w:val="004F5D65"/>
    <w:rsid w:val="004F7090"/>
    <w:rsid w:val="00500492"/>
    <w:rsid w:val="00500D69"/>
    <w:rsid w:val="00500E22"/>
    <w:rsid w:val="00501397"/>
    <w:rsid w:val="00501547"/>
    <w:rsid w:val="0050189F"/>
    <w:rsid w:val="00502314"/>
    <w:rsid w:val="00503BD5"/>
    <w:rsid w:val="00503E2D"/>
    <w:rsid w:val="00504554"/>
    <w:rsid w:val="00504C3D"/>
    <w:rsid w:val="0050749E"/>
    <w:rsid w:val="00507CCE"/>
    <w:rsid w:val="0051004C"/>
    <w:rsid w:val="00510657"/>
    <w:rsid w:val="00510EE6"/>
    <w:rsid w:val="0051185A"/>
    <w:rsid w:val="005123F3"/>
    <w:rsid w:val="00512CC3"/>
    <w:rsid w:val="00512DE6"/>
    <w:rsid w:val="00513A6F"/>
    <w:rsid w:val="00513C92"/>
    <w:rsid w:val="00514173"/>
    <w:rsid w:val="00514DAC"/>
    <w:rsid w:val="0051581F"/>
    <w:rsid w:val="00515BC3"/>
    <w:rsid w:val="00515BDD"/>
    <w:rsid w:val="00515E2D"/>
    <w:rsid w:val="005160C0"/>
    <w:rsid w:val="0051643A"/>
    <w:rsid w:val="00517327"/>
    <w:rsid w:val="00517E44"/>
    <w:rsid w:val="005205D4"/>
    <w:rsid w:val="00520A27"/>
    <w:rsid w:val="00520EB3"/>
    <w:rsid w:val="005215BA"/>
    <w:rsid w:val="005218E0"/>
    <w:rsid w:val="00522A26"/>
    <w:rsid w:val="00523ACB"/>
    <w:rsid w:val="00523C04"/>
    <w:rsid w:val="00524A95"/>
    <w:rsid w:val="00524E77"/>
    <w:rsid w:val="00531591"/>
    <w:rsid w:val="005315D7"/>
    <w:rsid w:val="005343E2"/>
    <w:rsid w:val="00534716"/>
    <w:rsid w:val="005359DE"/>
    <w:rsid w:val="00535EF0"/>
    <w:rsid w:val="005361DD"/>
    <w:rsid w:val="0053731A"/>
    <w:rsid w:val="005373F4"/>
    <w:rsid w:val="005406EA"/>
    <w:rsid w:val="005407E2"/>
    <w:rsid w:val="00540C4C"/>
    <w:rsid w:val="00540E89"/>
    <w:rsid w:val="005412E4"/>
    <w:rsid w:val="00542069"/>
    <w:rsid w:val="005428CD"/>
    <w:rsid w:val="00542C57"/>
    <w:rsid w:val="00542CA9"/>
    <w:rsid w:val="00543593"/>
    <w:rsid w:val="005436F4"/>
    <w:rsid w:val="00543746"/>
    <w:rsid w:val="005441A8"/>
    <w:rsid w:val="00545AF0"/>
    <w:rsid w:val="005463D6"/>
    <w:rsid w:val="005469E9"/>
    <w:rsid w:val="00547500"/>
    <w:rsid w:val="00553C4F"/>
    <w:rsid w:val="00553E30"/>
    <w:rsid w:val="00554A3A"/>
    <w:rsid w:val="005550EC"/>
    <w:rsid w:val="00555390"/>
    <w:rsid w:val="005563E5"/>
    <w:rsid w:val="00556902"/>
    <w:rsid w:val="00557054"/>
    <w:rsid w:val="005571D6"/>
    <w:rsid w:val="00560671"/>
    <w:rsid w:val="00560A12"/>
    <w:rsid w:val="00562F36"/>
    <w:rsid w:val="00563048"/>
    <w:rsid w:val="0056367A"/>
    <w:rsid w:val="00564432"/>
    <w:rsid w:val="00565402"/>
    <w:rsid w:val="005663CB"/>
    <w:rsid w:val="00566524"/>
    <w:rsid w:val="00566737"/>
    <w:rsid w:val="00567102"/>
    <w:rsid w:val="005674ED"/>
    <w:rsid w:val="0056788E"/>
    <w:rsid w:val="005717D3"/>
    <w:rsid w:val="00571C71"/>
    <w:rsid w:val="00571D4D"/>
    <w:rsid w:val="0057328D"/>
    <w:rsid w:val="00573E6B"/>
    <w:rsid w:val="00573FF3"/>
    <w:rsid w:val="00574428"/>
    <w:rsid w:val="00574816"/>
    <w:rsid w:val="00575046"/>
    <w:rsid w:val="00575303"/>
    <w:rsid w:val="005754F0"/>
    <w:rsid w:val="00575506"/>
    <w:rsid w:val="00575561"/>
    <w:rsid w:val="00576906"/>
    <w:rsid w:val="00576AAA"/>
    <w:rsid w:val="005775FD"/>
    <w:rsid w:val="00577637"/>
    <w:rsid w:val="005812E8"/>
    <w:rsid w:val="00582F67"/>
    <w:rsid w:val="005837B5"/>
    <w:rsid w:val="00583C09"/>
    <w:rsid w:val="00583DFB"/>
    <w:rsid w:val="0058434A"/>
    <w:rsid w:val="00584D29"/>
    <w:rsid w:val="00585BB1"/>
    <w:rsid w:val="00586B0C"/>
    <w:rsid w:val="0058750A"/>
    <w:rsid w:val="00590FA3"/>
    <w:rsid w:val="00591285"/>
    <w:rsid w:val="00592403"/>
    <w:rsid w:val="005925CB"/>
    <w:rsid w:val="00595F69"/>
    <w:rsid w:val="00596981"/>
    <w:rsid w:val="005969DD"/>
    <w:rsid w:val="0059755F"/>
    <w:rsid w:val="0059793F"/>
    <w:rsid w:val="00597B3B"/>
    <w:rsid w:val="00597CD6"/>
    <w:rsid w:val="005A1C1D"/>
    <w:rsid w:val="005A35BB"/>
    <w:rsid w:val="005A385A"/>
    <w:rsid w:val="005A3D54"/>
    <w:rsid w:val="005A415C"/>
    <w:rsid w:val="005A46A3"/>
    <w:rsid w:val="005A4946"/>
    <w:rsid w:val="005A4B61"/>
    <w:rsid w:val="005A5757"/>
    <w:rsid w:val="005A67B3"/>
    <w:rsid w:val="005A6AA2"/>
    <w:rsid w:val="005A6D68"/>
    <w:rsid w:val="005B04FC"/>
    <w:rsid w:val="005B08EB"/>
    <w:rsid w:val="005B19B0"/>
    <w:rsid w:val="005B20A9"/>
    <w:rsid w:val="005B4BA2"/>
    <w:rsid w:val="005B5937"/>
    <w:rsid w:val="005B59F9"/>
    <w:rsid w:val="005B5B53"/>
    <w:rsid w:val="005B6982"/>
    <w:rsid w:val="005B7524"/>
    <w:rsid w:val="005C0C33"/>
    <w:rsid w:val="005C403E"/>
    <w:rsid w:val="005C405A"/>
    <w:rsid w:val="005C58F1"/>
    <w:rsid w:val="005C5C0D"/>
    <w:rsid w:val="005C792B"/>
    <w:rsid w:val="005D1320"/>
    <w:rsid w:val="005D316C"/>
    <w:rsid w:val="005D3628"/>
    <w:rsid w:val="005D3EE0"/>
    <w:rsid w:val="005D4CDB"/>
    <w:rsid w:val="005D515E"/>
    <w:rsid w:val="005D549E"/>
    <w:rsid w:val="005D60EC"/>
    <w:rsid w:val="005D69A1"/>
    <w:rsid w:val="005D708F"/>
    <w:rsid w:val="005D7981"/>
    <w:rsid w:val="005D7F1B"/>
    <w:rsid w:val="005E0039"/>
    <w:rsid w:val="005E03BC"/>
    <w:rsid w:val="005E17A3"/>
    <w:rsid w:val="005E3320"/>
    <w:rsid w:val="005E3D74"/>
    <w:rsid w:val="005E3DEB"/>
    <w:rsid w:val="005E421C"/>
    <w:rsid w:val="005E4647"/>
    <w:rsid w:val="005E49B4"/>
    <w:rsid w:val="005E4C5A"/>
    <w:rsid w:val="005E507C"/>
    <w:rsid w:val="005E5F48"/>
    <w:rsid w:val="005E6674"/>
    <w:rsid w:val="005F0164"/>
    <w:rsid w:val="005F0230"/>
    <w:rsid w:val="005F02E3"/>
    <w:rsid w:val="005F249D"/>
    <w:rsid w:val="005F277B"/>
    <w:rsid w:val="005F2AAA"/>
    <w:rsid w:val="005F337B"/>
    <w:rsid w:val="005F3608"/>
    <w:rsid w:val="005F3834"/>
    <w:rsid w:val="005F3A4B"/>
    <w:rsid w:val="005F3CBC"/>
    <w:rsid w:val="005F5FAF"/>
    <w:rsid w:val="005F70BF"/>
    <w:rsid w:val="005F78A0"/>
    <w:rsid w:val="005F7A8C"/>
    <w:rsid w:val="00602392"/>
    <w:rsid w:val="006029DD"/>
    <w:rsid w:val="0060416A"/>
    <w:rsid w:val="0060466B"/>
    <w:rsid w:val="00604679"/>
    <w:rsid w:val="006049C3"/>
    <w:rsid w:val="00605159"/>
    <w:rsid w:val="00605BAC"/>
    <w:rsid w:val="00605C08"/>
    <w:rsid w:val="006107FD"/>
    <w:rsid w:val="00612A13"/>
    <w:rsid w:val="00612EB6"/>
    <w:rsid w:val="00613294"/>
    <w:rsid w:val="0061409A"/>
    <w:rsid w:val="00615C0F"/>
    <w:rsid w:val="00615E90"/>
    <w:rsid w:val="00616288"/>
    <w:rsid w:val="00616806"/>
    <w:rsid w:val="00616FE1"/>
    <w:rsid w:val="00617012"/>
    <w:rsid w:val="006178BD"/>
    <w:rsid w:val="00620EE6"/>
    <w:rsid w:val="00622097"/>
    <w:rsid w:val="00625C4F"/>
    <w:rsid w:val="00625D9A"/>
    <w:rsid w:val="00626CB7"/>
    <w:rsid w:val="0062736E"/>
    <w:rsid w:val="00627BDA"/>
    <w:rsid w:val="00627E75"/>
    <w:rsid w:val="006308BE"/>
    <w:rsid w:val="00631257"/>
    <w:rsid w:val="00631D19"/>
    <w:rsid w:val="00633038"/>
    <w:rsid w:val="006342B0"/>
    <w:rsid w:val="0063456D"/>
    <w:rsid w:val="0063468D"/>
    <w:rsid w:val="00634B38"/>
    <w:rsid w:val="00636889"/>
    <w:rsid w:val="00636EB5"/>
    <w:rsid w:val="006372D0"/>
    <w:rsid w:val="00637A54"/>
    <w:rsid w:val="00637C70"/>
    <w:rsid w:val="00641516"/>
    <w:rsid w:val="0064402E"/>
    <w:rsid w:val="00644784"/>
    <w:rsid w:val="00647680"/>
    <w:rsid w:val="00647FA9"/>
    <w:rsid w:val="00650C4E"/>
    <w:rsid w:val="0065108C"/>
    <w:rsid w:val="00651AAA"/>
    <w:rsid w:val="006520E2"/>
    <w:rsid w:val="00652352"/>
    <w:rsid w:val="006549A1"/>
    <w:rsid w:val="006569B5"/>
    <w:rsid w:val="00656DEA"/>
    <w:rsid w:val="00656EB4"/>
    <w:rsid w:val="006570ED"/>
    <w:rsid w:val="00660231"/>
    <w:rsid w:val="00661C9A"/>
    <w:rsid w:val="00662B85"/>
    <w:rsid w:val="006636ED"/>
    <w:rsid w:val="0066394E"/>
    <w:rsid w:val="00663D5E"/>
    <w:rsid w:val="00664811"/>
    <w:rsid w:val="0066495B"/>
    <w:rsid w:val="006659AB"/>
    <w:rsid w:val="00665A2B"/>
    <w:rsid w:val="00665B9D"/>
    <w:rsid w:val="006664F6"/>
    <w:rsid w:val="006670F6"/>
    <w:rsid w:val="00667B07"/>
    <w:rsid w:val="006701DA"/>
    <w:rsid w:val="006727EA"/>
    <w:rsid w:val="006762A5"/>
    <w:rsid w:val="00676FA5"/>
    <w:rsid w:val="00677BD2"/>
    <w:rsid w:val="006805B7"/>
    <w:rsid w:val="00680A97"/>
    <w:rsid w:val="00680CA5"/>
    <w:rsid w:val="006819F5"/>
    <w:rsid w:val="0068380E"/>
    <w:rsid w:val="00685F50"/>
    <w:rsid w:val="0068618C"/>
    <w:rsid w:val="00686295"/>
    <w:rsid w:val="00686603"/>
    <w:rsid w:val="0068742F"/>
    <w:rsid w:val="00687E6C"/>
    <w:rsid w:val="006916F3"/>
    <w:rsid w:val="00691F7F"/>
    <w:rsid w:val="00692465"/>
    <w:rsid w:val="00692F2D"/>
    <w:rsid w:val="0069310B"/>
    <w:rsid w:val="0069321A"/>
    <w:rsid w:val="00693314"/>
    <w:rsid w:val="006950FF"/>
    <w:rsid w:val="00695AEB"/>
    <w:rsid w:val="006962C8"/>
    <w:rsid w:val="00696B04"/>
    <w:rsid w:val="006A0A3D"/>
    <w:rsid w:val="006A170C"/>
    <w:rsid w:val="006A1A71"/>
    <w:rsid w:val="006A1B02"/>
    <w:rsid w:val="006A2736"/>
    <w:rsid w:val="006A2F74"/>
    <w:rsid w:val="006A3159"/>
    <w:rsid w:val="006A32F4"/>
    <w:rsid w:val="006A5A9F"/>
    <w:rsid w:val="006B12A0"/>
    <w:rsid w:val="006B2739"/>
    <w:rsid w:val="006B2F75"/>
    <w:rsid w:val="006B32E1"/>
    <w:rsid w:val="006B3469"/>
    <w:rsid w:val="006B4060"/>
    <w:rsid w:val="006B5163"/>
    <w:rsid w:val="006B6A2C"/>
    <w:rsid w:val="006C133C"/>
    <w:rsid w:val="006C1489"/>
    <w:rsid w:val="006C2AE4"/>
    <w:rsid w:val="006C334D"/>
    <w:rsid w:val="006C42B7"/>
    <w:rsid w:val="006C42F5"/>
    <w:rsid w:val="006C6CB9"/>
    <w:rsid w:val="006C6FC9"/>
    <w:rsid w:val="006D0D27"/>
    <w:rsid w:val="006D0E8D"/>
    <w:rsid w:val="006D1518"/>
    <w:rsid w:val="006D33C0"/>
    <w:rsid w:val="006D525A"/>
    <w:rsid w:val="006D7103"/>
    <w:rsid w:val="006D734F"/>
    <w:rsid w:val="006E004D"/>
    <w:rsid w:val="006E0344"/>
    <w:rsid w:val="006E166E"/>
    <w:rsid w:val="006E1833"/>
    <w:rsid w:val="006E1FB2"/>
    <w:rsid w:val="006E25D8"/>
    <w:rsid w:val="006E266D"/>
    <w:rsid w:val="006E329B"/>
    <w:rsid w:val="006E3ED1"/>
    <w:rsid w:val="006E5231"/>
    <w:rsid w:val="006E5EA6"/>
    <w:rsid w:val="006E5F1F"/>
    <w:rsid w:val="006E6EE2"/>
    <w:rsid w:val="006E7D0A"/>
    <w:rsid w:val="006E7FEF"/>
    <w:rsid w:val="006F0C06"/>
    <w:rsid w:val="006F0E56"/>
    <w:rsid w:val="006F192F"/>
    <w:rsid w:val="006F2DA6"/>
    <w:rsid w:val="006F32AD"/>
    <w:rsid w:val="006F45C9"/>
    <w:rsid w:val="006F5EB3"/>
    <w:rsid w:val="006F70E6"/>
    <w:rsid w:val="006F72FA"/>
    <w:rsid w:val="00700140"/>
    <w:rsid w:val="00700CE2"/>
    <w:rsid w:val="00701CA9"/>
    <w:rsid w:val="00702791"/>
    <w:rsid w:val="00702C84"/>
    <w:rsid w:val="007035BF"/>
    <w:rsid w:val="00703F6E"/>
    <w:rsid w:val="0070412E"/>
    <w:rsid w:val="0070444D"/>
    <w:rsid w:val="007044A6"/>
    <w:rsid w:val="00704F55"/>
    <w:rsid w:val="00705358"/>
    <w:rsid w:val="00705750"/>
    <w:rsid w:val="007065F0"/>
    <w:rsid w:val="00707064"/>
    <w:rsid w:val="007071BC"/>
    <w:rsid w:val="007117E8"/>
    <w:rsid w:val="00711F58"/>
    <w:rsid w:val="0071206F"/>
    <w:rsid w:val="00712250"/>
    <w:rsid w:val="007133EA"/>
    <w:rsid w:val="007144C0"/>
    <w:rsid w:val="00714582"/>
    <w:rsid w:val="007145AC"/>
    <w:rsid w:val="007151CE"/>
    <w:rsid w:val="00716351"/>
    <w:rsid w:val="0071694C"/>
    <w:rsid w:val="007204A6"/>
    <w:rsid w:val="00720543"/>
    <w:rsid w:val="007214F5"/>
    <w:rsid w:val="00721B65"/>
    <w:rsid w:val="00722CEE"/>
    <w:rsid w:val="00722D9F"/>
    <w:rsid w:val="007258D7"/>
    <w:rsid w:val="00725907"/>
    <w:rsid w:val="00725C97"/>
    <w:rsid w:val="007267A7"/>
    <w:rsid w:val="0072682A"/>
    <w:rsid w:val="00726912"/>
    <w:rsid w:val="00726EF4"/>
    <w:rsid w:val="00727863"/>
    <w:rsid w:val="007306E7"/>
    <w:rsid w:val="00730E99"/>
    <w:rsid w:val="007319E9"/>
    <w:rsid w:val="00731D59"/>
    <w:rsid w:val="00732825"/>
    <w:rsid w:val="00733331"/>
    <w:rsid w:val="007333A7"/>
    <w:rsid w:val="0073503D"/>
    <w:rsid w:val="00736121"/>
    <w:rsid w:val="007366EA"/>
    <w:rsid w:val="00736CA2"/>
    <w:rsid w:val="007374F8"/>
    <w:rsid w:val="00740983"/>
    <w:rsid w:val="00741705"/>
    <w:rsid w:val="0074279D"/>
    <w:rsid w:val="00744E2C"/>
    <w:rsid w:val="007469AD"/>
    <w:rsid w:val="007475A6"/>
    <w:rsid w:val="007515A4"/>
    <w:rsid w:val="00751C25"/>
    <w:rsid w:val="0075215F"/>
    <w:rsid w:val="0075358F"/>
    <w:rsid w:val="007536CC"/>
    <w:rsid w:val="00753828"/>
    <w:rsid w:val="00753ECC"/>
    <w:rsid w:val="007572DE"/>
    <w:rsid w:val="00760E05"/>
    <w:rsid w:val="00760FCD"/>
    <w:rsid w:val="007622F3"/>
    <w:rsid w:val="00762D8E"/>
    <w:rsid w:val="00763AF8"/>
    <w:rsid w:val="00763C9D"/>
    <w:rsid w:val="00764BF2"/>
    <w:rsid w:val="00764D88"/>
    <w:rsid w:val="007674FF"/>
    <w:rsid w:val="007719F3"/>
    <w:rsid w:val="00771BFE"/>
    <w:rsid w:val="00772868"/>
    <w:rsid w:val="00772A99"/>
    <w:rsid w:val="007732DA"/>
    <w:rsid w:val="00773321"/>
    <w:rsid w:val="00773399"/>
    <w:rsid w:val="00774455"/>
    <w:rsid w:val="007752C2"/>
    <w:rsid w:val="00777F4E"/>
    <w:rsid w:val="007808AA"/>
    <w:rsid w:val="00780F7D"/>
    <w:rsid w:val="007816A9"/>
    <w:rsid w:val="0078290A"/>
    <w:rsid w:val="007829B3"/>
    <w:rsid w:val="00784983"/>
    <w:rsid w:val="007879B1"/>
    <w:rsid w:val="0079097E"/>
    <w:rsid w:val="0079116F"/>
    <w:rsid w:val="007919D7"/>
    <w:rsid w:val="00791E2C"/>
    <w:rsid w:val="00793B10"/>
    <w:rsid w:val="007940F8"/>
    <w:rsid w:val="00794410"/>
    <w:rsid w:val="00794CAF"/>
    <w:rsid w:val="0079561D"/>
    <w:rsid w:val="00795967"/>
    <w:rsid w:val="007A235E"/>
    <w:rsid w:val="007A242A"/>
    <w:rsid w:val="007A2A44"/>
    <w:rsid w:val="007A3E4F"/>
    <w:rsid w:val="007A4339"/>
    <w:rsid w:val="007A4AC5"/>
    <w:rsid w:val="007A4E24"/>
    <w:rsid w:val="007A553C"/>
    <w:rsid w:val="007A560C"/>
    <w:rsid w:val="007A590C"/>
    <w:rsid w:val="007A5D08"/>
    <w:rsid w:val="007A644C"/>
    <w:rsid w:val="007A78A1"/>
    <w:rsid w:val="007B0985"/>
    <w:rsid w:val="007B0B37"/>
    <w:rsid w:val="007B0B4B"/>
    <w:rsid w:val="007B17A2"/>
    <w:rsid w:val="007B1DD3"/>
    <w:rsid w:val="007B2D87"/>
    <w:rsid w:val="007B3F12"/>
    <w:rsid w:val="007B41B0"/>
    <w:rsid w:val="007B42D6"/>
    <w:rsid w:val="007B4403"/>
    <w:rsid w:val="007B5A69"/>
    <w:rsid w:val="007B601B"/>
    <w:rsid w:val="007B73A0"/>
    <w:rsid w:val="007C037F"/>
    <w:rsid w:val="007C1110"/>
    <w:rsid w:val="007C1422"/>
    <w:rsid w:val="007C1667"/>
    <w:rsid w:val="007C23BF"/>
    <w:rsid w:val="007C25B1"/>
    <w:rsid w:val="007C2754"/>
    <w:rsid w:val="007C2795"/>
    <w:rsid w:val="007C333D"/>
    <w:rsid w:val="007C502E"/>
    <w:rsid w:val="007C5190"/>
    <w:rsid w:val="007C6855"/>
    <w:rsid w:val="007C70D8"/>
    <w:rsid w:val="007C72B6"/>
    <w:rsid w:val="007C7B6A"/>
    <w:rsid w:val="007C7EDD"/>
    <w:rsid w:val="007D0071"/>
    <w:rsid w:val="007D0092"/>
    <w:rsid w:val="007D2516"/>
    <w:rsid w:val="007D2C75"/>
    <w:rsid w:val="007D2CD3"/>
    <w:rsid w:val="007D2EC1"/>
    <w:rsid w:val="007D3F2A"/>
    <w:rsid w:val="007D4B52"/>
    <w:rsid w:val="007D5122"/>
    <w:rsid w:val="007D567E"/>
    <w:rsid w:val="007D5D58"/>
    <w:rsid w:val="007D6B34"/>
    <w:rsid w:val="007D7213"/>
    <w:rsid w:val="007D797F"/>
    <w:rsid w:val="007E05E2"/>
    <w:rsid w:val="007E0CA6"/>
    <w:rsid w:val="007E16B3"/>
    <w:rsid w:val="007E3B80"/>
    <w:rsid w:val="007E4194"/>
    <w:rsid w:val="007E4594"/>
    <w:rsid w:val="007E54EB"/>
    <w:rsid w:val="007E54F5"/>
    <w:rsid w:val="007E5F6C"/>
    <w:rsid w:val="007E7409"/>
    <w:rsid w:val="007E77FD"/>
    <w:rsid w:val="007E7889"/>
    <w:rsid w:val="007E7B28"/>
    <w:rsid w:val="007E7ED5"/>
    <w:rsid w:val="007F0385"/>
    <w:rsid w:val="007F0F98"/>
    <w:rsid w:val="007F1758"/>
    <w:rsid w:val="007F2226"/>
    <w:rsid w:val="007F226D"/>
    <w:rsid w:val="007F3270"/>
    <w:rsid w:val="007F3C3B"/>
    <w:rsid w:val="007F55A1"/>
    <w:rsid w:val="007F56ED"/>
    <w:rsid w:val="007F62A8"/>
    <w:rsid w:val="007F663D"/>
    <w:rsid w:val="0080065A"/>
    <w:rsid w:val="0080132C"/>
    <w:rsid w:val="00801359"/>
    <w:rsid w:val="00801F14"/>
    <w:rsid w:val="00802061"/>
    <w:rsid w:val="00802259"/>
    <w:rsid w:val="0080324C"/>
    <w:rsid w:val="00803430"/>
    <w:rsid w:val="008036DF"/>
    <w:rsid w:val="00803922"/>
    <w:rsid w:val="008041DF"/>
    <w:rsid w:val="0080483A"/>
    <w:rsid w:val="008050CB"/>
    <w:rsid w:val="00805119"/>
    <w:rsid w:val="00806B8F"/>
    <w:rsid w:val="00810168"/>
    <w:rsid w:val="0081038F"/>
    <w:rsid w:val="00810B4A"/>
    <w:rsid w:val="00811383"/>
    <w:rsid w:val="008120D7"/>
    <w:rsid w:val="0081457A"/>
    <w:rsid w:val="0081492A"/>
    <w:rsid w:val="0081551C"/>
    <w:rsid w:val="00815892"/>
    <w:rsid w:val="008163B9"/>
    <w:rsid w:val="00816577"/>
    <w:rsid w:val="00820123"/>
    <w:rsid w:val="00821B77"/>
    <w:rsid w:val="00821CB2"/>
    <w:rsid w:val="00822812"/>
    <w:rsid w:val="00823728"/>
    <w:rsid w:val="00823DF5"/>
    <w:rsid w:val="008240C2"/>
    <w:rsid w:val="008241B1"/>
    <w:rsid w:val="00825842"/>
    <w:rsid w:val="008266A0"/>
    <w:rsid w:val="00826DC1"/>
    <w:rsid w:val="008300C1"/>
    <w:rsid w:val="008306D8"/>
    <w:rsid w:val="00830F8B"/>
    <w:rsid w:val="008325A5"/>
    <w:rsid w:val="00832E8A"/>
    <w:rsid w:val="0083370B"/>
    <w:rsid w:val="00837479"/>
    <w:rsid w:val="00837D88"/>
    <w:rsid w:val="0084170B"/>
    <w:rsid w:val="00842717"/>
    <w:rsid w:val="00842BDF"/>
    <w:rsid w:val="00842D92"/>
    <w:rsid w:val="00843417"/>
    <w:rsid w:val="00843F17"/>
    <w:rsid w:val="008453DD"/>
    <w:rsid w:val="00845E37"/>
    <w:rsid w:val="00846C5C"/>
    <w:rsid w:val="00846DA8"/>
    <w:rsid w:val="00847307"/>
    <w:rsid w:val="00847A23"/>
    <w:rsid w:val="00850899"/>
    <w:rsid w:val="00850909"/>
    <w:rsid w:val="008527B3"/>
    <w:rsid w:val="00853607"/>
    <w:rsid w:val="0085373E"/>
    <w:rsid w:val="00853850"/>
    <w:rsid w:val="00853C55"/>
    <w:rsid w:val="008540B4"/>
    <w:rsid w:val="0085477B"/>
    <w:rsid w:val="00854F28"/>
    <w:rsid w:val="00855D86"/>
    <w:rsid w:val="0085699C"/>
    <w:rsid w:val="008600B5"/>
    <w:rsid w:val="008608C1"/>
    <w:rsid w:val="008621A5"/>
    <w:rsid w:val="00862799"/>
    <w:rsid w:val="00862BDC"/>
    <w:rsid w:val="008637F0"/>
    <w:rsid w:val="00863FFB"/>
    <w:rsid w:val="008646F3"/>
    <w:rsid w:val="00864AF5"/>
    <w:rsid w:val="0086575C"/>
    <w:rsid w:val="00867B9C"/>
    <w:rsid w:val="00870499"/>
    <w:rsid w:val="00871234"/>
    <w:rsid w:val="008714F9"/>
    <w:rsid w:val="00871802"/>
    <w:rsid w:val="00872D93"/>
    <w:rsid w:val="00873238"/>
    <w:rsid w:val="00875323"/>
    <w:rsid w:val="00875CDA"/>
    <w:rsid w:val="00876167"/>
    <w:rsid w:val="0087643B"/>
    <w:rsid w:val="00877C34"/>
    <w:rsid w:val="00877C37"/>
    <w:rsid w:val="008811A2"/>
    <w:rsid w:val="00881FA7"/>
    <w:rsid w:val="008821E9"/>
    <w:rsid w:val="008838D3"/>
    <w:rsid w:val="00883BD6"/>
    <w:rsid w:val="00884271"/>
    <w:rsid w:val="00884A50"/>
    <w:rsid w:val="00886B53"/>
    <w:rsid w:val="00886D4A"/>
    <w:rsid w:val="00886E72"/>
    <w:rsid w:val="00887B37"/>
    <w:rsid w:val="00887F2B"/>
    <w:rsid w:val="0089006B"/>
    <w:rsid w:val="008908BA"/>
    <w:rsid w:val="00890A1B"/>
    <w:rsid w:val="00890CA8"/>
    <w:rsid w:val="0089113C"/>
    <w:rsid w:val="0089118A"/>
    <w:rsid w:val="00891F41"/>
    <w:rsid w:val="0089212A"/>
    <w:rsid w:val="008930C4"/>
    <w:rsid w:val="0089389A"/>
    <w:rsid w:val="00893917"/>
    <w:rsid w:val="00893A2D"/>
    <w:rsid w:val="0089433D"/>
    <w:rsid w:val="0089448F"/>
    <w:rsid w:val="0089614B"/>
    <w:rsid w:val="00896290"/>
    <w:rsid w:val="00896456"/>
    <w:rsid w:val="0089659B"/>
    <w:rsid w:val="00896601"/>
    <w:rsid w:val="00896CE9"/>
    <w:rsid w:val="008A0530"/>
    <w:rsid w:val="008A100B"/>
    <w:rsid w:val="008A1417"/>
    <w:rsid w:val="008A3241"/>
    <w:rsid w:val="008A35E7"/>
    <w:rsid w:val="008A3909"/>
    <w:rsid w:val="008A424E"/>
    <w:rsid w:val="008A5308"/>
    <w:rsid w:val="008A59D0"/>
    <w:rsid w:val="008A6358"/>
    <w:rsid w:val="008A6475"/>
    <w:rsid w:val="008A72BA"/>
    <w:rsid w:val="008A72BE"/>
    <w:rsid w:val="008A766D"/>
    <w:rsid w:val="008B023E"/>
    <w:rsid w:val="008B0843"/>
    <w:rsid w:val="008B1D1D"/>
    <w:rsid w:val="008B1D49"/>
    <w:rsid w:val="008B3064"/>
    <w:rsid w:val="008B68F5"/>
    <w:rsid w:val="008B7660"/>
    <w:rsid w:val="008B7A46"/>
    <w:rsid w:val="008B7B44"/>
    <w:rsid w:val="008B7E1E"/>
    <w:rsid w:val="008B7FD6"/>
    <w:rsid w:val="008C0521"/>
    <w:rsid w:val="008C16D7"/>
    <w:rsid w:val="008C1B76"/>
    <w:rsid w:val="008C1C73"/>
    <w:rsid w:val="008C4E75"/>
    <w:rsid w:val="008C69A4"/>
    <w:rsid w:val="008C6C90"/>
    <w:rsid w:val="008D15CD"/>
    <w:rsid w:val="008D1641"/>
    <w:rsid w:val="008D31AF"/>
    <w:rsid w:val="008D327A"/>
    <w:rsid w:val="008D495D"/>
    <w:rsid w:val="008D665C"/>
    <w:rsid w:val="008D75CD"/>
    <w:rsid w:val="008E00F3"/>
    <w:rsid w:val="008E05D7"/>
    <w:rsid w:val="008E08C2"/>
    <w:rsid w:val="008E0E93"/>
    <w:rsid w:val="008E1703"/>
    <w:rsid w:val="008E1AE5"/>
    <w:rsid w:val="008E2AEF"/>
    <w:rsid w:val="008E4312"/>
    <w:rsid w:val="008E5BA6"/>
    <w:rsid w:val="008E5DCC"/>
    <w:rsid w:val="008F2290"/>
    <w:rsid w:val="008F2638"/>
    <w:rsid w:val="008F2DDF"/>
    <w:rsid w:val="008F323F"/>
    <w:rsid w:val="008F5616"/>
    <w:rsid w:val="008F5722"/>
    <w:rsid w:val="008F6254"/>
    <w:rsid w:val="008F6B56"/>
    <w:rsid w:val="00900B91"/>
    <w:rsid w:val="00900E1F"/>
    <w:rsid w:val="00900ED7"/>
    <w:rsid w:val="0090188C"/>
    <w:rsid w:val="00901FAE"/>
    <w:rsid w:val="009028A7"/>
    <w:rsid w:val="0090294A"/>
    <w:rsid w:val="00902B2E"/>
    <w:rsid w:val="00902DF9"/>
    <w:rsid w:val="00903318"/>
    <w:rsid w:val="00903572"/>
    <w:rsid w:val="00903E91"/>
    <w:rsid w:val="00905491"/>
    <w:rsid w:val="00905A4F"/>
    <w:rsid w:val="00905F4A"/>
    <w:rsid w:val="009069E8"/>
    <w:rsid w:val="00906BDA"/>
    <w:rsid w:val="00907AC6"/>
    <w:rsid w:val="009100E1"/>
    <w:rsid w:val="00910635"/>
    <w:rsid w:val="00910862"/>
    <w:rsid w:val="00910B8E"/>
    <w:rsid w:val="00911D77"/>
    <w:rsid w:val="00912129"/>
    <w:rsid w:val="00912312"/>
    <w:rsid w:val="00913BA2"/>
    <w:rsid w:val="009148EF"/>
    <w:rsid w:val="009149FF"/>
    <w:rsid w:val="00914FC0"/>
    <w:rsid w:val="00915461"/>
    <w:rsid w:val="00916365"/>
    <w:rsid w:val="009163D2"/>
    <w:rsid w:val="00917857"/>
    <w:rsid w:val="009179FB"/>
    <w:rsid w:val="00920EC6"/>
    <w:rsid w:val="00921905"/>
    <w:rsid w:val="00921946"/>
    <w:rsid w:val="00921ED2"/>
    <w:rsid w:val="00923194"/>
    <w:rsid w:val="00924503"/>
    <w:rsid w:val="00926D91"/>
    <w:rsid w:val="00933CE2"/>
    <w:rsid w:val="00933FAF"/>
    <w:rsid w:val="0093428C"/>
    <w:rsid w:val="009368E7"/>
    <w:rsid w:val="00936994"/>
    <w:rsid w:val="00940FD7"/>
    <w:rsid w:val="009420E7"/>
    <w:rsid w:val="00942306"/>
    <w:rsid w:val="00943135"/>
    <w:rsid w:val="0094355F"/>
    <w:rsid w:val="0094572E"/>
    <w:rsid w:val="00946C96"/>
    <w:rsid w:val="009475B6"/>
    <w:rsid w:val="00947C14"/>
    <w:rsid w:val="00952318"/>
    <w:rsid w:val="00952BA5"/>
    <w:rsid w:val="00953EC6"/>
    <w:rsid w:val="00954CF3"/>
    <w:rsid w:val="00954D8C"/>
    <w:rsid w:val="00955336"/>
    <w:rsid w:val="0095671A"/>
    <w:rsid w:val="009567E8"/>
    <w:rsid w:val="00956A19"/>
    <w:rsid w:val="00956F2C"/>
    <w:rsid w:val="0095732F"/>
    <w:rsid w:val="0096083A"/>
    <w:rsid w:val="00961200"/>
    <w:rsid w:val="0096245E"/>
    <w:rsid w:val="009625EA"/>
    <w:rsid w:val="009633D8"/>
    <w:rsid w:val="00964258"/>
    <w:rsid w:val="009646C1"/>
    <w:rsid w:val="00964F91"/>
    <w:rsid w:val="0096548E"/>
    <w:rsid w:val="0096569B"/>
    <w:rsid w:val="009665C1"/>
    <w:rsid w:val="00967B5E"/>
    <w:rsid w:val="00971925"/>
    <w:rsid w:val="00971D72"/>
    <w:rsid w:val="00972F75"/>
    <w:rsid w:val="00973586"/>
    <w:rsid w:val="00973937"/>
    <w:rsid w:val="0097564B"/>
    <w:rsid w:val="009761BF"/>
    <w:rsid w:val="00976426"/>
    <w:rsid w:val="0097754A"/>
    <w:rsid w:val="00980C12"/>
    <w:rsid w:val="00981156"/>
    <w:rsid w:val="00981754"/>
    <w:rsid w:val="00982200"/>
    <w:rsid w:val="00983C17"/>
    <w:rsid w:val="00983D3B"/>
    <w:rsid w:val="00984D26"/>
    <w:rsid w:val="00984ECC"/>
    <w:rsid w:val="009852CD"/>
    <w:rsid w:val="00986395"/>
    <w:rsid w:val="00986613"/>
    <w:rsid w:val="009870F6"/>
    <w:rsid w:val="00987A5D"/>
    <w:rsid w:val="00987ECE"/>
    <w:rsid w:val="00990258"/>
    <w:rsid w:val="00990EA6"/>
    <w:rsid w:val="00991C90"/>
    <w:rsid w:val="0099268A"/>
    <w:rsid w:val="009926C3"/>
    <w:rsid w:val="00993DF1"/>
    <w:rsid w:val="00994B68"/>
    <w:rsid w:val="0099607E"/>
    <w:rsid w:val="00996E5C"/>
    <w:rsid w:val="009977CF"/>
    <w:rsid w:val="00997A97"/>
    <w:rsid w:val="009A181A"/>
    <w:rsid w:val="009A1D95"/>
    <w:rsid w:val="009A2A28"/>
    <w:rsid w:val="009A2BA7"/>
    <w:rsid w:val="009A2CD2"/>
    <w:rsid w:val="009A375D"/>
    <w:rsid w:val="009A3A00"/>
    <w:rsid w:val="009A3E51"/>
    <w:rsid w:val="009A4B14"/>
    <w:rsid w:val="009A53F8"/>
    <w:rsid w:val="009A71FD"/>
    <w:rsid w:val="009B0F9E"/>
    <w:rsid w:val="009B145D"/>
    <w:rsid w:val="009B1FC3"/>
    <w:rsid w:val="009B1FCC"/>
    <w:rsid w:val="009B2438"/>
    <w:rsid w:val="009B3282"/>
    <w:rsid w:val="009B35F4"/>
    <w:rsid w:val="009B50A2"/>
    <w:rsid w:val="009B50D2"/>
    <w:rsid w:val="009B60C1"/>
    <w:rsid w:val="009B7BD7"/>
    <w:rsid w:val="009B7D4E"/>
    <w:rsid w:val="009C05DE"/>
    <w:rsid w:val="009C08E0"/>
    <w:rsid w:val="009C0D1C"/>
    <w:rsid w:val="009C184A"/>
    <w:rsid w:val="009C1B73"/>
    <w:rsid w:val="009C369E"/>
    <w:rsid w:val="009C46D3"/>
    <w:rsid w:val="009C7E07"/>
    <w:rsid w:val="009D1AFF"/>
    <w:rsid w:val="009D2D6D"/>
    <w:rsid w:val="009D2E72"/>
    <w:rsid w:val="009D4A95"/>
    <w:rsid w:val="009D4AC3"/>
    <w:rsid w:val="009D4B94"/>
    <w:rsid w:val="009D5646"/>
    <w:rsid w:val="009D56F7"/>
    <w:rsid w:val="009D5A3D"/>
    <w:rsid w:val="009D5B89"/>
    <w:rsid w:val="009D611F"/>
    <w:rsid w:val="009D67FA"/>
    <w:rsid w:val="009E04A7"/>
    <w:rsid w:val="009E06EF"/>
    <w:rsid w:val="009E0FBF"/>
    <w:rsid w:val="009E1509"/>
    <w:rsid w:val="009E1ACC"/>
    <w:rsid w:val="009E2FE6"/>
    <w:rsid w:val="009E38AE"/>
    <w:rsid w:val="009E3F9D"/>
    <w:rsid w:val="009E41C6"/>
    <w:rsid w:val="009E464C"/>
    <w:rsid w:val="009E4BDD"/>
    <w:rsid w:val="009E77F2"/>
    <w:rsid w:val="009F20D1"/>
    <w:rsid w:val="009F20FF"/>
    <w:rsid w:val="009F30CC"/>
    <w:rsid w:val="009F32DC"/>
    <w:rsid w:val="009F4725"/>
    <w:rsid w:val="009F63C6"/>
    <w:rsid w:val="00A00F4B"/>
    <w:rsid w:val="00A01C77"/>
    <w:rsid w:val="00A01FF9"/>
    <w:rsid w:val="00A04D93"/>
    <w:rsid w:val="00A04FDF"/>
    <w:rsid w:val="00A05B29"/>
    <w:rsid w:val="00A05C27"/>
    <w:rsid w:val="00A05C94"/>
    <w:rsid w:val="00A066BC"/>
    <w:rsid w:val="00A06CE4"/>
    <w:rsid w:val="00A06F30"/>
    <w:rsid w:val="00A06F48"/>
    <w:rsid w:val="00A10D3E"/>
    <w:rsid w:val="00A117BC"/>
    <w:rsid w:val="00A11E19"/>
    <w:rsid w:val="00A124BA"/>
    <w:rsid w:val="00A12C4A"/>
    <w:rsid w:val="00A13168"/>
    <w:rsid w:val="00A141B0"/>
    <w:rsid w:val="00A15D21"/>
    <w:rsid w:val="00A16E78"/>
    <w:rsid w:val="00A1734F"/>
    <w:rsid w:val="00A174D4"/>
    <w:rsid w:val="00A2085B"/>
    <w:rsid w:val="00A2236A"/>
    <w:rsid w:val="00A2246A"/>
    <w:rsid w:val="00A22C6F"/>
    <w:rsid w:val="00A22D54"/>
    <w:rsid w:val="00A26DCB"/>
    <w:rsid w:val="00A2749F"/>
    <w:rsid w:val="00A276A8"/>
    <w:rsid w:val="00A30250"/>
    <w:rsid w:val="00A302E9"/>
    <w:rsid w:val="00A31297"/>
    <w:rsid w:val="00A325F1"/>
    <w:rsid w:val="00A32880"/>
    <w:rsid w:val="00A355FC"/>
    <w:rsid w:val="00A35ACB"/>
    <w:rsid w:val="00A37CDB"/>
    <w:rsid w:val="00A422A3"/>
    <w:rsid w:val="00A43CA6"/>
    <w:rsid w:val="00A43DEC"/>
    <w:rsid w:val="00A441E7"/>
    <w:rsid w:val="00A44C6C"/>
    <w:rsid w:val="00A45C0F"/>
    <w:rsid w:val="00A462DB"/>
    <w:rsid w:val="00A46E21"/>
    <w:rsid w:val="00A50261"/>
    <w:rsid w:val="00A50401"/>
    <w:rsid w:val="00A52E9E"/>
    <w:rsid w:val="00A5389E"/>
    <w:rsid w:val="00A5477C"/>
    <w:rsid w:val="00A5487C"/>
    <w:rsid w:val="00A54D3F"/>
    <w:rsid w:val="00A54F2B"/>
    <w:rsid w:val="00A5629B"/>
    <w:rsid w:val="00A56985"/>
    <w:rsid w:val="00A57286"/>
    <w:rsid w:val="00A575C6"/>
    <w:rsid w:val="00A610F7"/>
    <w:rsid w:val="00A61467"/>
    <w:rsid w:val="00A61515"/>
    <w:rsid w:val="00A61794"/>
    <w:rsid w:val="00A618F2"/>
    <w:rsid w:val="00A6245C"/>
    <w:rsid w:val="00A62672"/>
    <w:rsid w:val="00A628A3"/>
    <w:rsid w:val="00A630F5"/>
    <w:rsid w:val="00A631FB"/>
    <w:rsid w:val="00A634AF"/>
    <w:rsid w:val="00A6350F"/>
    <w:rsid w:val="00A64477"/>
    <w:rsid w:val="00A646B0"/>
    <w:rsid w:val="00A65478"/>
    <w:rsid w:val="00A659F3"/>
    <w:rsid w:val="00A65A61"/>
    <w:rsid w:val="00A65B40"/>
    <w:rsid w:val="00A70CC2"/>
    <w:rsid w:val="00A70FAE"/>
    <w:rsid w:val="00A7114D"/>
    <w:rsid w:val="00A71179"/>
    <w:rsid w:val="00A711E9"/>
    <w:rsid w:val="00A71F18"/>
    <w:rsid w:val="00A727E8"/>
    <w:rsid w:val="00A72BB4"/>
    <w:rsid w:val="00A72CF1"/>
    <w:rsid w:val="00A72F32"/>
    <w:rsid w:val="00A74EA5"/>
    <w:rsid w:val="00A75446"/>
    <w:rsid w:val="00A7597F"/>
    <w:rsid w:val="00A76568"/>
    <w:rsid w:val="00A77ED0"/>
    <w:rsid w:val="00A80929"/>
    <w:rsid w:val="00A81521"/>
    <w:rsid w:val="00A8246E"/>
    <w:rsid w:val="00A83586"/>
    <w:rsid w:val="00A83C5A"/>
    <w:rsid w:val="00A8519D"/>
    <w:rsid w:val="00A85EF9"/>
    <w:rsid w:val="00A86306"/>
    <w:rsid w:val="00A8645F"/>
    <w:rsid w:val="00A86484"/>
    <w:rsid w:val="00A868AA"/>
    <w:rsid w:val="00A873C7"/>
    <w:rsid w:val="00A879B6"/>
    <w:rsid w:val="00A87B0E"/>
    <w:rsid w:val="00A90E0D"/>
    <w:rsid w:val="00A914A3"/>
    <w:rsid w:val="00A914C7"/>
    <w:rsid w:val="00A91E62"/>
    <w:rsid w:val="00A91EB5"/>
    <w:rsid w:val="00A9385F"/>
    <w:rsid w:val="00A93F11"/>
    <w:rsid w:val="00A94DB3"/>
    <w:rsid w:val="00A95660"/>
    <w:rsid w:val="00A96B72"/>
    <w:rsid w:val="00AA03AE"/>
    <w:rsid w:val="00AA083C"/>
    <w:rsid w:val="00AA1874"/>
    <w:rsid w:val="00AA2AEE"/>
    <w:rsid w:val="00AA2EE5"/>
    <w:rsid w:val="00AA4686"/>
    <w:rsid w:val="00AA5873"/>
    <w:rsid w:val="00AA60DF"/>
    <w:rsid w:val="00AA6DA7"/>
    <w:rsid w:val="00AA79DC"/>
    <w:rsid w:val="00AA7A41"/>
    <w:rsid w:val="00AB1661"/>
    <w:rsid w:val="00AB17BC"/>
    <w:rsid w:val="00AB1926"/>
    <w:rsid w:val="00AB2C7C"/>
    <w:rsid w:val="00AB2C95"/>
    <w:rsid w:val="00AB3062"/>
    <w:rsid w:val="00AB41C3"/>
    <w:rsid w:val="00AB51EF"/>
    <w:rsid w:val="00AB5353"/>
    <w:rsid w:val="00AB5F1E"/>
    <w:rsid w:val="00AB6561"/>
    <w:rsid w:val="00AB6945"/>
    <w:rsid w:val="00AB6F1F"/>
    <w:rsid w:val="00AB7376"/>
    <w:rsid w:val="00AC115E"/>
    <w:rsid w:val="00AC3AF5"/>
    <w:rsid w:val="00AD2450"/>
    <w:rsid w:val="00AD2A80"/>
    <w:rsid w:val="00AD3DF9"/>
    <w:rsid w:val="00AD4C7C"/>
    <w:rsid w:val="00AD509A"/>
    <w:rsid w:val="00AD52BF"/>
    <w:rsid w:val="00AD5F8F"/>
    <w:rsid w:val="00AD67DF"/>
    <w:rsid w:val="00AD7332"/>
    <w:rsid w:val="00AD7463"/>
    <w:rsid w:val="00AD76BD"/>
    <w:rsid w:val="00AD7842"/>
    <w:rsid w:val="00AD7E7E"/>
    <w:rsid w:val="00AE0CFF"/>
    <w:rsid w:val="00AE1CAD"/>
    <w:rsid w:val="00AE1ED3"/>
    <w:rsid w:val="00AE2893"/>
    <w:rsid w:val="00AE4387"/>
    <w:rsid w:val="00AE44D6"/>
    <w:rsid w:val="00AE4730"/>
    <w:rsid w:val="00AE5F5F"/>
    <w:rsid w:val="00AE6ACB"/>
    <w:rsid w:val="00AE6B0F"/>
    <w:rsid w:val="00AE7188"/>
    <w:rsid w:val="00AF2A04"/>
    <w:rsid w:val="00AF390C"/>
    <w:rsid w:val="00AF3BFF"/>
    <w:rsid w:val="00AF53CA"/>
    <w:rsid w:val="00AF6CA0"/>
    <w:rsid w:val="00AF7FA7"/>
    <w:rsid w:val="00B0029C"/>
    <w:rsid w:val="00B010F5"/>
    <w:rsid w:val="00B022A8"/>
    <w:rsid w:val="00B02F46"/>
    <w:rsid w:val="00B031E8"/>
    <w:rsid w:val="00B0456E"/>
    <w:rsid w:val="00B04D63"/>
    <w:rsid w:val="00B05170"/>
    <w:rsid w:val="00B053D8"/>
    <w:rsid w:val="00B05CC0"/>
    <w:rsid w:val="00B06372"/>
    <w:rsid w:val="00B06894"/>
    <w:rsid w:val="00B06F37"/>
    <w:rsid w:val="00B1084C"/>
    <w:rsid w:val="00B10EE1"/>
    <w:rsid w:val="00B135F8"/>
    <w:rsid w:val="00B13F9B"/>
    <w:rsid w:val="00B1588C"/>
    <w:rsid w:val="00B176E1"/>
    <w:rsid w:val="00B21D1D"/>
    <w:rsid w:val="00B22D8C"/>
    <w:rsid w:val="00B22F1C"/>
    <w:rsid w:val="00B24B47"/>
    <w:rsid w:val="00B25238"/>
    <w:rsid w:val="00B25317"/>
    <w:rsid w:val="00B25820"/>
    <w:rsid w:val="00B25BE4"/>
    <w:rsid w:val="00B26477"/>
    <w:rsid w:val="00B2697E"/>
    <w:rsid w:val="00B26B31"/>
    <w:rsid w:val="00B279AE"/>
    <w:rsid w:val="00B314D2"/>
    <w:rsid w:val="00B31EFD"/>
    <w:rsid w:val="00B32305"/>
    <w:rsid w:val="00B3233D"/>
    <w:rsid w:val="00B32646"/>
    <w:rsid w:val="00B3287B"/>
    <w:rsid w:val="00B33F3C"/>
    <w:rsid w:val="00B37138"/>
    <w:rsid w:val="00B375F3"/>
    <w:rsid w:val="00B41703"/>
    <w:rsid w:val="00B41FC3"/>
    <w:rsid w:val="00B42A1D"/>
    <w:rsid w:val="00B42A23"/>
    <w:rsid w:val="00B434F1"/>
    <w:rsid w:val="00B44B1B"/>
    <w:rsid w:val="00B45A84"/>
    <w:rsid w:val="00B4644A"/>
    <w:rsid w:val="00B47CA8"/>
    <w:rsid w:val="00B50EB3"/>
    <w:rsid w:val="00B5168E"/>
    <w:rsid w:val="00B529C9"/>
    <w:rsid w:val="00B52C72"/>
    <w:rsid w:val="00B53154"/>
    <w:rsid w:val="00B556F4"/>
    <w:rsid w:val="00B56DC9"/>
    <w:rsid w:val="00B57BE4"/>
    <w:rsid w:val="00B619ED"/>
    <w:rsid w:val="00B626F7"/>
    <w:rsid w:val="00B62DD7"/>
    <w:rsid w:val="00B63553"/>
    <w:rsid w:val="00B64D81"/>
    <w:rsid w:val="00B653A7"/>
    <w:rsid w:val="00B66604"/>
    <w:rsid w:val="00B66850"/>
    <w:rsid w:val="00B705EB"/>
    <w:rsid w:val="00B70A4E"/>
    <w:rsid w:val="00B71333"/>
    <w:rsid w:val="00B737FC"/>
    <w:rsid w:val="00B75928"/>
    <w:rsid w:val="00B7746D"/>
    <w:rsid w:val="00B8056B"/>
    <w:rsid w:val="00B8074A"/>
    <w:rsid w:val="00B80844"/>
    <w:rsid w:val="00B81E0A"/>
    <w:rsid w:val="00B82A57"/>
    <w:rsid w:val="00B82CD7"/>
    <w:rsid w:val="00B83D83"/>
    <w:rsid w:val="00B84530"/>
    <w:rsid w:val="00B86A23"/>
    <w:rsid w:val="00B86B9F"/>
    <w:rsid w:val="00B87879"/>
    <w:rsid w:val="00B91CD6"/>
    <w:rsid w:val="00B93ACE"/>
    <w:rsid w:val="00B94897"/>
    <w:rsid w:val="00B95529"/>
    <w:rsid w:val="00B97093"/>
    <w:rsid w:val="00B97BB8"/>
    <w:rsid w:val="00BA275F"/>
    <w:rsid w:val="00BA3058"/>
    <w:rsid w:val="00BA3B7E"/>
    <w:rsid w:val="00BA4549"/>
    <w:rsid w:val="00BA4EEF"/>
    <w:rsid w:val="00BA6EBD"/>
    <w:rsid w:val="00BA7BD2"/>
    <w:rsid w:val="00BA7DE5"/>
    <w:rsid w:val="00BB264C"/>
    <w:rsid w:val="00BB280A"/>
    <w:rsid w:val="00BB288F"/>
    <w:rsid w:val="00BB3D79"/>
    <w:rsid w:val="00BB5D29"/>
    <w:rsid w:val="00BB704F"/>
    <w:rsid w:val="00BB74B2"/>
    <w:rsid w:val="00BB7C99"/>
    <w:rsid w:val="00BB7FE6"/>
    <w:rsid w:val="00BC0119"/>
    <w:rsid w:val="00BC21AD"/>
    <w:rsid w:val="00BC3EA9"/>
    <w:rsid w:val="00BC4BCD"/>
    <w:rsid w:val="00BC4FAC"/>
    <w:rsid w:val="00BC550F"/>
    <w:rsid w:val="00BC582A"/>
    <w:rsid w:val="00BC589B"/>
    <w:rsid w:val="00BC5B96"/>
    <w:rsid w:val="00BC5EFB"/>
    <w:rsid w:val="00BC6486"/>
    <w:rsid w:val="00BC7511"/>
    <w:rsid w:val="00BD038F"/>
    <w:rsid w:val="00BD0902"/>
    <w:rsid w:val="00BD0ED6"/>
    <w:rsid w:val="00BD395D"/>
    <w:rsid w:val="00BD3C56"/>
    <w:rsid w:val="00BD3CB0"/>
    <w:rsid w:val="00BD3D34"/>
    <w:rsid w:val="00BD3DF1"/>
    <w:rsid w:val="00BD4CDE"/>
    <w:rsid w:val="00BD5E65"/>
    <w:rsid w:val="00BD60A6"/>
    <w:rsid w:val="00BD64D1"/>
    <w:rsid w:val="00BD719E"/>
    <w:rsid w:val="00BD7354"/>
    <w:rsid w:val="00BD76BF"/>
    <w:rsid w:val="00BE0506"/>
    <w:rsid w:val="00BE0AC5"/>
    <w:rsid w:val="00BE266C"/>
    <w:rsid w:val="00BE2A4E"/>
    <w:rsid w:val="00BE2CBE"/>
    <w:rsid w:val="00BE3596"/>
    <w:rsid w:val="00BE3EEE"/>
    <w:rsid w:val="00BE4F1B"/>
    <w:rsid w:val="00BF251E"/>
    <w:rsid w:val="00BF285C"/>
    <w:rsid w:val="00BF34D2"/>
    <w:rsid w:val="00BF3BA9"/>
    <w:rsid w:val="00BF5974"/>
    <w:rsid w:val="00BF66A1"/>
    <w:rsid w:val="00BF6FB2"/>
    <w:rsid w:val="00BF706B"/>
    <w:rsid w:val="00BF75EE"/>
    <w:rsid w:val="00BF7B78"/>
    <w:rsid w:val="00C00172"/>
    <w:rsid w:val="00C02579"/>
    <w:rsid w:val="00C02C81"/>
    <w:rsid w:val="00C04648"/>
    <w:rsid w:val="00C04E1A"/>
    <w:rsid w:val="00C06010"/>
    <w:rsid w:val="00C06139"/>
    <w:rsid w:val="00C062DF"/>
    <w:rsid w:val="00C067CB"/>
    <w:rsid w:val="00C078E0"/>
    <w:rsid w:val="00C07E19"/>
    <w:rsid w:val="00C10137"/>
    <w:rsid w:val="00C10A11"/>
    <w:rsid w:val="00C11E58"/>
    <w:rsid w:val="00C1240E"/>
    <w:rsid w:val="00C12481"/>
    <w:rsid w:val="00C128EF"/>
    <w:rsid w:val="00C12C78"/>
    <w:rsid w:val="00C132E1"/>
    <w:rsid w:val="00C1342C"/>
    <w:rsid w:val="00C13B2C"/>
    <w:rsid w:val="00C13B41"/>
    <w:rsid w:val="00C155E7"/>
    <w:rsid w:val="00C162C1"/>
    <w:rsid w:val="00C162E3"/>
    <w:rsid w:val="00C1659F"/>
    <w:rsid w:val="00C166E0"/>
    <w:rsid w:val="00C17228"/>
    <w:rsid w:val="00C20467"/>
    <w:rsid w:val="00C22DAC"/>
    <w:rsid w:val="00C23A45"/>
    <w:rsid w:val="00C25459"/>
    <w:rsid w:val="00C2612A"/>
    <w:rsid w:val="00C26181"/>
    <w:rsid w:val="00C26A5C"/>
    <w:rsid w:val="00C26B3F"/>
    <w:rsid w:val="00C26CD5"/>
    <w:rsid w:val="00C2709C"/>
    <w:rsid w:val="00C2734F"/>
    <w:rsid w:val="00C274D3"/>
    <w:rsid w:val="00C30960"/>
    <w:rsid w:val="00C30A1C"/>
    <w:rsid w:val="00C31274"/>
    <w:rsid w:val="00C319C1"/>
    <w:rsid w:val="00C3262A"/>
    <w:rsid w:val="00C33399"/>
    <w:rsid w:val="00C333B5"/>
    <w:rsid w:val="00C3451E"/>
    <w:rsid w:val="00C34A40"/>
    <w:rsid w:val="00C34E09"/>
    <w:rsid w:val="00C35F53"/>
    <w:rsid w:val="00C3625D"/>
    <w:rsid w:val="00C3738A"/>
    <w:rsid w:val="00C377A7"/>
    <w:rsid w:val="00C377CD"/>
    <w:rsid w:val="00C37AF1"/>
    <w:rsid w:val="00C4003B"/>
    <w:rsid w:val="00C41989"/>
    <w:rsid w:val="00C44177"/>
    <w:rsid w:val="00C44577"/>
    <w:rsid w:val="00C452CD"/>
    <w:rsid w:val="00C45EC8"/>
    <w:rsid w:val="00C47D92"/>
    <w:rsid w:val="00C50008"/>
    <w:rsid w:val="00C516B3"/>
    <w:rsid w:val="00C529ED"/>
    <w:rsid w:val="00C539D0"/>
    <w:rsid w:val="00C55BF8"/>
    <w:rsid w:val="00C57509"/>
    <w:rsid w:val="00C5778F"/>
    <w:rsid w:val="00C60459"/>
    <w:rsid w:val="00C609C1"/>
    <w:rsid w:val="00C6107C"/>
    <w:rsid w:val="00C61753"/>
    <w:rsid w:val="00C61C01"/>
    <w:rsid w:val="00C61CA4"/>
    <w:rsid w:val="00C61ECC"/>
    <w:rsid w:val="00C63036"/>
    <w:rsid w:val="00C637DF"/>
    <w:rsid w:val="00C64942"/>
    <w:rsid w:val="00C65BA1"/>
    <w:rsid w:val="00C66E7B"/>
    <w:rsid w:val="00C66F73"/>
    <w:rsid w:val="00C701D0"/>
    <w:rsid w:val="00C70629"/>
    <w:rsid w:val="00C70C72"/>
    <w:rsid w:val="00C719AC"/>
    <w:rsid w:val="00C71E44"/>
    <w:rsid w:val="00C73AD5"/>
    <w:rsid w:val="00C774DD"/>
    <w:rsid w:val="00C801D8"/>
    <w:rsid w:val="00C805CB"/>
    <w:rsid w:val="00C81529"/>
    <w:rsid w:val="00C82968"/>
    <w:rsid w:val="00C85BB2"/>
    <w:rsid w:val="00C86050"/>
    <w:rsid w:val="00C8666E"/>
    <w:rsid w:val="00C86ACD"/>
    <w:rsid w:val="00C8742F"/>
    <w:rsid w:val="00C90760"/>
    <w:rsid w:val="00C911E2"/>
    <w:rsid w:val="00C9153E"/>
    <w:rsid w:val="00C91AFA"/>
    <w:rsid w:val="00C92137"/>
    <w:rsid w:val="00C92BFD"/>
    <w:rsid w:val="00C9489E"/>
    <w:rsid w:val="00C955B2"/>
    <w:rsid w:val="00C9691F"/>
    <w:rsid w:val="00C97E27"/>
    <w:rsid w:val="00CA0923"/>
    <w:rsid w:val="00CA12B6"/>
    <w:rsid w:val="00CA1590"/>
    <w:rsid w:val="00CA1706"/>
    <w:rsid w:val="00CA253A"/>
    <w:rsid w:val="00CA263B"/>
    <w:rsid w:val="00CA27D0"/>
    <w:rsid w:val="00CA3297"/>
    <w:rsid w:val="00CA33EA"/>
    <w:rsid w:val="00CA35AD"/>
    <w:rsid w:val="00CA4A0F"/>
    <w:rsid w:val="00CA5B06"/>
    <w:rsid w:val="00CA61CF"/>
    <w:rsid w:val="00CA6B69"/>
    <w:rsid w:val="00CB0B77"/>
    <w:rsid w:val="00CB14BC"/>
    <w:rsid w:val="00CB17F0"/>
    <w:rsid w:val="00CB3050"/>
    <w:rsid w:val="00CB43F7"/>
    <w:rsid w:val="00CB5A3C"/>
    <w:rsid w:val="00CB5F4F"/>
    <w:rsid w:val="00CB61FB"/>
    <w:rsid w:val="00CB6B99"/>
    <w:rsid w:val="00CB7C02"/>
    <w:rsid w:val="00CC15AA"/>
    <w:rsid w:val="00CC211D"/>
    <w:rsid w:val="00CC337D"/>
    <w:rsid w:val="00CC3A43"/>
    <w:rsid w:val="00CC4436"/>
    <w:rsid w:val="00CC4D91"/>
    <w:rsid w:val="00CC50E4"/>
    <w:rsid w:val="00CC568F"/>
    <w:rsid w:val="00CC650A"/>
    <w:rsid w:val="00CC65AE"/>
    <w:rsid w:val="00CC6DCB"/>
    <w:rsid w:val="00CC7E93"/>
    <w:rsid w:val="00CD0889"/>
    <w:rsid w:val="00CD1408"/>
    <w:rsid w:val="00CD1E6E"/>
    <w:rsid w:val="00CD20C6"/>
    <w:rsid w:val="00CD276A"/>
    <w:rsid w:val="00CD2BD2"/>
    <w:rsid w:val="00CD2F92"/>
    <w:rsid w:val="00CD33D6"/>
    <w:rsid w:val="00CD735A"/>
    <w:rsid w:val="00CD7489"/>
    <w:rsid w:val="00CE1A47"/>
    <w:rsid w:val="00CE224B"/>
    <w:rsid w:val="00CE4477"/>
    <w:rsid w:val="00CE4A89"/>
    <w:rsid w:val="00CE67BA"/>
    <w:rsid w:val="00CF0712"/>
    <w:rsid w:val="00CF0A21"/>
    <w:rsid w:val="00CF12D3"/>
    <w:rsid w:val="00CF1F36"/>
    <w:rsid w:val="00CF2E99"/>
    <w:rsid w:val="00CF3D38"/>
    <w:rsid w:val="00CF4C90"/>
    <w:rsid w:val="00CF6687"/>
    <w:rsid w:val="00CF706E"/>
    <w:rsid w:val="00CF7F90"/>
    <w:rsid w:val="00D004DC"/>
    <w:rsid w:val="00D0070B"/>
    <w:rsid w:val="00D01476"/>
    <w:rsid w:val="00D020F2"/>
    <w:rsid w:val="00D032D6"/>
    <w:rsid w:val="00D03FC4"/>
    <w:rsid w:val="00D04896"/>
    <w:rsid w:val="00D04A70"/>
    <w:rsid w:val="00D052F6"/>
    <w:rsid w:val="00D05612"/>
    <w:rsid w:val="00D05802"/>
    <w:rsid w:val="00D121DC"/>
    <w:rsid w:val="00D14934"/>
    <w:rsid w:val="00D1525B"/>
    <w:rsid w:val="00D15CC1"/>
    <w:rsid w:val="00D16257"/>
    <w:rsid w:val="00D1740B"/>
    <w:rsid w:val="00D179CB"/>
    <w:rsid w:val="00D17D3F"/>
    <w:rsid w:val="00D20BC2"/>
    <w:rsid w:val="00D20EA9"/>
    <w:rsid w:val="00D21E8F"/>
    <w:rsid w:val="00D23819"/>
    <w:rsid w:val="00D243DA"/>
    <w:rsid w:val="00D25A08"/>
    <w:rsid w:val="00D267B6"/>
    <w:rsid w:val="00D273E7"/>
    <w:rsid w:val="00D275EB"/>
    <w:rsid w:val="00D27B8A"/>
    <w:rsid w:val="00D313EA"/>
    <w:rsid w:val="00D33E72"/>
    <w:rsid w:val="00D3439B"/>
    <w:rsid w:val="00D34AF5"/>
    <w:rsid w:val="00D36151"/>
    <w:rsid w:val="00D36251"/>
    <w:rsid w:val="00D37F52"/>
    <w:rsid w:val="00D40F12"/>
    <w:rsid w:val="00D436B7"/>
    <w:rsid w:val="00D441E2"/>
    <w:rsid w:val="00D442AF"/>
    <w:rsid w:val="00D45C66"/>
    <w:rsid w:val="00D46D1C"/>
    <w:rsid w:val="00D4797A"/>
    <w:rsid w:val="00D50B38"/>
    <w:rsid w:val="00D518ED"/>
    <w:rsid w:val="00D5200E"/>
    <w:rsid w:val="00D52A5E"/>
    <w:rsid w:val="00D562C3"/>
    <w:rsid w:val="00D57B8E"/>
    <w:rsid w:val="00D57F4D"/>
    <w:rsid w:val="00D61C25"/>
    <w:rsid w:val="00D6238D"/>
    <w:rsid w:val="00D623E3"/>
    <w:rsid w:val="00D6374E"/>
    <w:rsid w:val="00D6447F"/>
    <w:rsid w:val="00D650F5"/>
    <w:rsid w:val="00D65D8E"/>
    <w:rsid w:val="00D66922"/>
    <w:rsid w:val="00D7019F"/>
    <w:rsid w:val="00D70F9C"/>
    <w:rsid w:val="00D71F04"/>
    <w:rsid w:val="00D72846"/>
    <w:rsid w:val="00D72EB0"/>
    <w:rsid w:val="00D73085"/>
    <w:rsid w:val="00D73506"/>
    <w:rsid w:val="00D73615"/>
    <w:rsid w:val="00D73645"/>
    <w:rsid w:val="00D74831"/>
    <w:rsid w:val="00D74A05"/>
    <w:rsid w:val="00D76626"/>
    <w:rsid w:val="00D766F7"/>
    <w:rsid w:val="00D778BD"/>
    <w:rsid w:val="00D77CE6"/>
    <w:rsid w:val="00D81BAE"/>
    <w:rsid w:val="00D82613"/>
    <w:rsid w:val="00D82C2B"/>
    <w:rsid w:val="00D82C69"/>
    <w:rsid w:val="00D82C87"/>
    <w:rsid w:val="00D82E51"/>
    <w:rsid w:val="00D851FB"/>
    <w:rsid w:val="00D8560C"/>
    <w:rsid w:val="00D866B6"/>
    <w:rsid w:val="00D86CA2"/>
    <w:rsid w:val="00D925F6"/>
    <w:rsid w:val="00D94218"/>
    <w:rsid w:val="00D97701"/>
    <w:rsid w:val="00D978A6"/>
    <w:rsid w:val="00DA0712"/>
    <w:rsid w:val="00DA0A2F"/>
    <w:rsid w:val="00DA0FAF"/>
    <w:rsid w:val="00DA1207"/>
    <w:rsid w:val="00DA12EF"/>
    <w:rsid w:val="00DA2591"/>
    <w:rsid w:val="00DA2A75"/>
    <w:rsid w:val="00DA404E"/>
    <w:rsid w:val="00DA40D8"/>
    <w:rsid w:val="00DA413B"/>
    <w:rsid w:val="00DA542E"/>
    <w:rsid w:val="00DA5F73"/>
    <w:rsid w:val="00DA5FDC"/>
    <w:rsid w:val="00DA61E5"/>
    <w:rsid w:val="00DB04BD"/>
    <w:rsid w:val="00DB0EF6"/>
    <w:rsid w:val="00DB0F76"/>
    <w:rsid w:val="00DB20C6"/>
    <w:rsid w:val="00DB39C8"/>
    <w:rsid w:val="00DB45E7"/>
    <w:rsid w:val="00DB6106"/>
    <w:rsid w:val="00DB6704"/>
    <w:rsid w:val="00DB7B26"/>
    <w:rsid w:val="00DC1295"/>
    <w:rsid w:val="00DC1BB6"/>
    <w:rsid w:val="00DC1DF4"/>
    <w:rsid w:val="00DC3010"/>
    <w:rsid w:val="00DC3A05"/>
    <w:rsid w:val="00DC5A16"/>
    <w:rsid w:val="00DC5AE0"/>
    <w:rsid w:val="00DC5CBF"/>
    <w:rsid w:val="00DC6A3C"/>
    <w:rsid w:val="00DC703F"/>
    <w:rsid w:val="00DC7040"/>
    <w:rsid w:val="00DD0659"/>
    <w:rsid w:val="00DD11DA"/>
    <w:rsid w:val="00DD167A"/>
    <w:rsid w:val="00DD24EF"/>
    <w:rsid w:val="00DD250A"/>
    <w:rsid w:val="00DD284C"/>
    <w:rsid w:val="00DD2C91"/>
    <w:rsid w:val="00DD2DA0"/>
    <w:rsid w:val="00DD2E7B"/>
    <w:rsid w:val="00DD2F59"/>
    <w:rsid w:val="00DD363D"/>
    <w:rsid w:val="00DD36CA"/>
    <w:rsid w:val="00DD3DF5"/>
    <w:rsid w:val="00DD4072"/>
    <w:rsid w:val="00DD4D2F"/>
    <w:rsid w:val="00DD4DFE"/>
    <w:rsid w:val="00DD50D5"/>
    <w:rsid w:val="00DD5ABE"/>
    <w:rsid w:val="00DD5F69"/>
    <w:rsid w:val="00DD6AE8"/>
    <w:rsid w:val="00DD72B9"/>
    <w:rsid w:val="00DD7A5D"/>
    <w:rsid w:val="00DE0331"/>
    <w:rsid w:val="00DE0859"/>
    <w:rsid w:val="00DE1172"/>
    <w:rsid w:val="00DE186D"/>
    <w:rsid w:val="00DE2607"/>
    <w:rsid w:val="00DE442C"/>
    <w:rsid w:val="00DE57D9"/>
    <w:rsid w:val="00DE5ACE"/>
    <w:rsid w:val="00DE5B34"/>
    <w:rsid w:val="00DE694D"/>
    <w:rsid w:val="00DF03C9"/>
    <w:rsid w:val="00DF0DE4"/>
    <w:rsid w:val="00DF150E"/>
    <w:rsid w:val="00DF1776"/>
    <w:rsid w:val="00DF1E1E"/>
    <w:rsid w:val="00DF1F1F"/>
    <w:rsid w:val="00DF336F"/>
    <w:rsid w:val="00DF55AB"/>
    <w:rsid w:val="00E00310"/>
    <w:rsid w:val="00E0079B"/>
    <w:rsid w:val="00E02865"/>
    <w:rsid w:val="00E03EDC"/>
    <w:rsid w:val="00E04017"/>
    <w:rsid w:val="00E04DC8"/>
    <w:rsid w:val="00E04F51"/>
    <w:rsid w:val="00E05D8D"/>
    <w:rsid w:val="00E10039"/>
    <w:rsid w:val="00E11451"/>
    <w:rsid w:val="00E11F88"/>
    <w:rsid w:val="00E12283"/>
    <w:rsid w:val="00E12D92"/>
    <w:rsid w:val="00E13995"/>
    <w:rsid w:val="00E14202"/>
    <w:rsid w:val="00E15CDE"/>
    <w:rsid w:val="00E15D3E"/>
    <w:rsid w:val="00E16EB5"/>
    <w:rsid w:val="00E17344"/>
    <w:rsid w:val="00E1796D"/>
    <w:rsid w:val="00E20FCB"/>
    <w:rsid w:val="00E20FD7"/>
    <w:rsid w:val="00E21910"/>
    <w:rsid w:val="00E21F5F"/>
    <w:rsid w:val="00E22FA4"/>
    <w:rsid w:val="00E238F2"/>
    <w:rsid w:val="00E24D56"/>
    <w:rsid w:val="00E2659D"/>
    <w:rsid w:val="00E26875"/>
    <w:rsid w:val="00E27231"/>
    <w:rsid w:val="00E308F7"/>
    <w:rsid w:val="00E30BE5"/>
    <w:rsid w:val="00E32162"/>
    <w:rsid w:val="00E323BF"/>
    <w:rsid w:val="00E32649"/>
    <w:rsid w:val="00E33A49"/>
    <w:rsid w:val="00E361E4"/>
    <w:rsid w:val="00E37088"/>
    <w:rsid w:val="00E40A95"/>
    <w:rsid w:val="00E41308"/>
    <w:rsid w:val="00E41942"/>
    <w:rsid w:val="00E4288E"/>
    <w:rsid w:val="00E43C76"/>
    <w:rsid w:val="00E4415E"/>
    <w:rsid w:val="00E45713"/>
    <w:rsid w:val="00E45CC6"/>
    <w:rsid w:val="00E45EE8"/>
    <w:rsid w:val="00E469BB"/>
    <w:rsid w:val="00E4745C"/>
    <w:rsid w:val="00E503E0"/>
    <w:rsid w:val="00E505EE"/>
    <w:rsid w:val="00E51591"/>
    <w:rsid w:val="00E519E4"/>
    <w:rsid w:val="00E51A58"/>
    <w:rsid w:val="00E5241D"/>
    <w:rsid w:val="00E52425"/>
    <w:rsid w:val="00E5272B"/>
    <w:rsid w:val="00E529EC"/>
    <w:rsid w:val="00E53ED5"/>
    <w:rsid w:val="00E5415E"/>
    <w:rsid w:val="00E55AF7"/>
    <w:rsid w:val="00E5752A"/>
    <w:rsid w:val="00E5783F"/>
    <w:rsid w:val="00E57B78"/>
    <w:rsid w:val="00E60174"/>
    <w:rsid w:val="00E63353"/>
    <w:rsid w:val="00E6371E"/>
    <w:rsid w:val="00E64223"/>
    <w:rsid w:val="00E662BF"/>
    <w:rsid w:val="00E669F6"/>
    <w:rsid w:val="00E7166C"/>
    <w:rsid w:val="00E71B48"/>
    <w:rsid w:val="00E72184"/>
    <w:rsid w:val="00E7290E"/>
    <w:rsid w:val="00E7448A"/>
    <w:rsid w:val="00E74ED8"/>
    <w:rsid w:val="00E777F0"/>
    <w:rsid w:val="00E80D83"/>
    <w:rsid w:val="00E80FA4"/>
    <w:rsid w:val="00E81342"/>
    <w:rsid w:val="00E81917"/>
    <w:rsid w:val="00E81BF8"/>
    <w:rsid w:val="00E829B9"/>
    <w:rsid w:val="00E855AF"/>
    <w:rsid w:val="00E85F1B"/>
    <w:rsid w:val="00E87098"/>
    <w:rsid w:val="00E90CD5"/>
    <w:rsid w:val="00E92330"/>
    <w:rsid w:val="00E93AEF"/>
    <w:rsid w:val="00E93BF4"/>
    <w:rsid w:val="00E94B5C"/>
    <w:rsid w:val="00E94CD4"/>
    <w:rsid w:val="00E95642"/>
    <w:rsid w:val="00E96ABB"/>
    <w:rsid w:val="00E97C44"/>
    <w:rsid w:val="00E97E8A"/>
    <w:rsid w:val="00E97FAE"/>
    <w:rsid w:val="00EA05E9"/>
    <w:rsid w:val="00EA10A9"/>
    <w:rsid w:val="00EA122F"/>
    <w:rsid w:val="00EA18DD"/>
    <w:rsid w:val="00EA1AE4"/>
    <w:rsid w:val="00EA1C28"/>
    <w:rsid w:val="00EA2D1D"/>
    <w:rsid w:val="00EA2F4B"/>
    <w:rsid w:val="00EA35B8"/>
    <w:rsid w:val="00EA4488"/>
    <w:rsid w:val="00EA519F"/>
    <w:rsid w:val="00EA551A"/>
    <w:rsid w:val="00EA5FA2"/>
    <w:rsid w:val="00EA69B8"/>
    <w:rsid w:val="00EA6D02"/>
    <w:rsid w:val="00EA7BED"/>
    <w:rsid w:val="00EB197C"/>
    <w:rsid w:val="00EB19D5"/>
    <w:rsid w:val="00EB19D9"/>
    <w:rsid w:val="00EB1CDE"/>
    <w:rsid w:val="00EB2116"/>
    <w:rsid w:val="00EB275B"/>
    <w:rsid w:val="00EB34FE"/>
    <w:rsid w:val="00EB35B0"/>
    <w:rsid w:val="00EB4EB5"/>
    <w:rsid w:val="00EB636D"/>
    <w:rsid w:val="00EB67EE"/>
    <w:rsid w:val="00EB6E21"/>
    <w:rsid w:val="00EB73A4"/>
    <w:rsid w:val="00EC0644"/>
    <w:rsid w:val="00EC0EDD"/>
    <w:rsid w:val="00EC15C4"/>
    <w:rsid w:val="00EC1815"/>
    <w:rsid w:val="00EC37B7"/>
    <w:rsid w:val="00EC4206"/>
    <w:rsid w:val="00EC4C59"/>
    <w:rsid w:val="00EC4C99"/>
    <w:rsid w:val="00EC4F8B"/>
    <w:rsid w:val="00EC6A8F"/>
    <w:rsid w:val="00EC6D36"/>
    <w:rsid w:val="00EC72D4"/>
    <w:rsid w:val="00ED0F63"/>
    <w:rsid w:val="00ED48E7"/>
    <w:rsid w:val="00ED583F"/>
    <w:rsid w:val="00ED65A5"/>
    <w:rsid w:val="00ED6AC8"/>
    <w:rsid w:val="00ED6BDB"/>
    <w:rsid w:val="00ED6C21"/>
    <w:rsid w:val="00EE1019"/>
    <w:rsid w:val="00EE139A"/>
    <w:rsid w:val="00EE1A80"/>
    <w:rsid w:val="00EE237A"/>
    <w:rsid w:val="00EE3117"/>
    <w:rsid w:val="00EE3E4A"/>
    <w:rsid w:val="00EE46AB"/>
    <w:rsid w:val="00EE4CD7"/>
    <w:rsid w:val="00EE5375"/>
    <w:rsid w:val="00EE649F"/>
    <w:rsid w:val="00EE772E"/>
    <w:rsid w:val="00EF01CB"/>
    <w:rsid w:val="00EF0A46"/>
    <w:rsid w:val="00EF20AB"/>
    <w:rsid w:val="00EF24D9"/>
    <w:rsid w:val="00EF2FAF"/>
    <w:rsid w:val="00EF3F7A"/>
    <w:rsid w:val="00EF41CF"/>
    <w:rsid w:val="00EF4C04"/>
    <w:rsid w:val="00EF60CD"/>
    <w:rsid w:val="00EF616F"/>
    <w:rsid w:val="00EF6516"/>
    <w:rsid w:val="00EF6AA7"/>
    <w:rsid w:val="00EF6AF9"/>
    <w:rsid w:val="00EF7764"/>
    <w:rsid w:val="00EF7C83"/>
    <w:rsid w:val="00F00F26"/>
    <w:rsid w:val="00F016DE"/>
    <w:rsid w:val="00F0173F"/>
    <w:rsid w:val="00F018BF"/>
    <w:rsid w:val="00F01D40"/>
    <w:rsid w:val="00F02A84"/>
    <w:rsid w:val="00F03033"/>
    <w:rsid w:val="00F056CB"/>
    <w:rsid w:val="00F059B2"/>
    <w:rsid w:val="00F05EDF"/>
    <w:rsid w:val="00F07F7F"/>
    <w:rsid w:val="00F10B42"/>
    <w:rsid w:val="00F1254E"/>
    <w:rsid w:val="00F12984"/>
    <w:rsid w:val="00F12C10"/>
    <w:rsid w:val="00F12EC4"/>
    <w:rsid w:val="00F1357D"/>
    <w:rsid w:val="00F138A6"/>
    <w:rsid w:val="00F13DF8"/>
    <w:rsid w:val="00F1697F"/>
    <w:rsid w:val="00F16EBA"/>
    <w:rsid w:val="00F1705E"/>
    <w:rsid w:val="00F20A5A"/>
    <w:rsid w:val="00F20BE6"/>
    <w:rsid w:val="00F21E66"/>
    <w:rsid w:val="00F22359"/>
    <w:rsid w:val="00F22C75"/>
    <w:rsid w:val="00F22E92"/>
    <w:rsid w:val="00F230BE"/>
    <w:rsid w:val="00F2365D"/>
    <w:rsid w:val="00F2409D"/>
    <w:rsid w:val="00F244B3"/>
    <w:rsid w:val="00F24CB9"/>
    <w:rsid w:val="00F24E04"/>
    <w:rsid w:val="00F24E0C"/>
    <w:rsid w:val="00F25244"/>
    <w:rsid w:val="00F25B63"/>
    <w:rsid w:val="00F25ECE"/>
    <w:rsid w:val="00F26393"/>
    <w:rsid w:val="00F26CC0"/>
    <w:rsid w:val="00F2712F"/>
    <w:rsid w:val="00F31772"/>
    <w:rsid w:val="00F31CA4"/>
    <w:rsid w:val="00F33049"/>
    <w:rsid w:val="00F33880"/>
    <w:rsid w:val="00F3399F"/>
    <w:rsid w:val="00F34249"/>
    <w:rsid w:val="00F34377"/>
    <w:rsid w:val="00F34C69"/>
    <w:rsid w:val="00F350EC"/>
    <w:rsid w:val="00F357C1"/>
    <w:rsid w:val="00F366ED"/>
    <w:rsid w:val="00F36D43"/>
    <w:rsid w:val="00F36E3C"/>
    <w:rsid w:val="00F414B6"/>
    <w:rsid w:val="00F418A7"/>
    <w:rsid w:val="00F41E47"/>
    <w:rsid w:val="00F428FE"/>
    <w:rsid w:val="00F438B6"/>
    <w:rsid w:val="00F43E63"/>
    <w:rsid w:val="00F441C3"/>
    <w:rsid w:val="00F45403"/>
    <w:rsid w:val="00F45B99"/>
    <w:rsid w:val="00F45E43"/>
    <w:rsid w:val="00F4612B"/>
    <w:rsid w:val="00F46957"/>
    <w:rsid w:val="00F47124"/>
    <w:rsid w:val="00F501DA"/>
    <w:rsid w:val="00F52554"/>
    <w:rsid w:val="00F52953"/>
    <w:rsid w:val="00F535AB"/>
    <w:rsid w:val="00F53840"/>
    <w:rsid w:val="00F53EF9"/>
    <w:rsid w:val="00F5484D"/>
    <w:rsid w:val="00F54958"/>
    <w:rsid w:val="00F5797B"/>
    <w:rsid w:val="00F60149"/>
    <w:rsid w:val="00F60A09"/>
    <w:rsid w:val="00F60CE9"/>
    <w:rsid w:val="00F619F1"/>
    <w:rsid w:val="00F62440"/>
    <w:rsid w:val="00F654C6"/>
    <w:rsid w:val="00F67024"/>
    <w:rsid w:val="00F67205"/>
    <w:rsid w:val="00F678F6"/>
    <w:rsid w:val="00F70586"/>
    <w:rsid w:val="00F70C61"/>
    <w:rsid w:val="00F71037"/>
    <w:rsid w:val="00F72AB3"/>
    <w:rsid w:val="00F743A0"/>
    <w:rsid w:val="00F7440D"/>
    <w:rsid w:val="00F74430"/>
    <w:rsid w:val="00F74BA8"/>
    <w:rsid w:val="00F75227"/>
    <w:rsid w:val="00F759CA"/>
    <w:rsid w:val="00F75D78"/>
    <w:rsid w:val="00F76B38"/>
    <w:rsid w:val="00F76FA1"/>
    <w:rsid w:val="00F80A39"/>
    <w:rsid w:val="00F811B2"/>
    <w:rsid w:val="00F818D9"/>
    <w:rsid w:val="00F82BC3"/>
    <w:rsid w:val="00F82C41"/>
    <w:rsid w:val="00F83329"/>
    <w:rsid w:val="00F844AE"/>
    <w:rsid w:val="00F84B85"/>
    <w:rsid w:val="00F858BA"/>
    <w:rsid w:val="00F86BDB"/>
    <w:rsid w:val="00F87289"/>
    <w:rsid w:val="00F87C41"/>
    <w:rsid w:val="00F900BF"/>
    <w:rsid w:val="00F91369"/>
    <w:rsid w:val="00F92364"/>
    <w:rsid w:val="00F924DC"/>
    <w:rsid w:val="00F92B52"/>
    <w:rsid w:val="00F94F90"/>
    <w:rsid w:val="00F95075"/>
    <w:rsid w:val="00F9621E"/>
    <w:rsid w:val="00F96780"/>
    <w:rsid w:val="00F9698E"/>
    <w:rsid w:val="00F96A85"/>
    <w:rsid w:val="00F96D40"/>
    <w:rsid w:val="00F97656"/>
    <w:rsid w:val="00FA09A2"/>
    <w:rsid w:val="00FA2777"/>
    <w:rsid w:val="00FA3D7F"/>
    <w:rsid w:val="00FA563F"/>
    <w:rsid w:val="00FA5877"/>
    <w:rsid w:val="00FA7893"/>
    <w:rsid w:val="00FA7F72"/>
    <w:rsid w:val="00FB163F"/>
    <w:rsid w:val="00FB4469"/>
    <w:rsid w:val="00FB4755"/>
    <w:rsid w:val="00FB6104"/>
    <w:rsid w:val="00FB61F7"/>
    <w:rsid w:val="00FB6FB3"/>
    <w:rsid w:val="00FC0554"/>
    <w:rsid w:val="00FC3C6A"/>
    <w:rsid w:val="00FC476B"/>
    <w:rsid w:val="00FC63AE"/>
    <w:rsid w:val="00FC6A06"/>
    <w:rsid w:val="00FC7235"/>
    <w:rsid w:val="00FC7906"/>
    <w:rsid w:val="00FD04A4"/>
    <w:rsid w:val="00FD1AB3"/>
    <w:rsid w:val="00FD2DEB"/>
    <w:rsid w:val="00FD3217"/>
    <w:rsid w:val="00FD3E38"/>
    <w:rsid w:val="00FD3FB2"/>
    <w:rsid w:val="00FD5411"/>
    <w:rsid w:val="00FD76BB"/>
    <w:rsid w:val="00FD7BA7"/>
    <w:rsid w:val="00FE0DDF"/>
    <w:rsid w:val="00FE14F9"/>
    <w:rsid w:val="00FE18C0"/>
    <w:rsid w:val="00FE2273"/>
    <w:rsid w:val="00FE274D"/>
    <w:rsid w:val="00FE4E64"/>
    <w:rsid w:val="00FE572B"/>
    <w:rsid w:val="00FE6119"/>
    <w:rsid w:val="00FE6984"/>
    <w:rsid w:val="00FE6EFE"/>
    <w:rsid w:val="00FE7681"/>
    <w:rsid w:val="00FF113C"/>
    <w:rsid w:val="00FF24C0"/>
    <w:rsid w:val="00FF2620"/>
    <w:rsid w:val="00FF2A2A"/>
    <w:rsid w:val="00FF304B"/>
    <w:rsid w:val="00FF4D43"/>
    <w:rsid w:val="00FF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E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C550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031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F6B5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155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155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3">
    <w:name w:val="header"/>
    <w:basedOn w:val="a"/>
    <w:link w:val="a4"/>
    <w:uiPriority w:val="99"/>
    <w:rsid w:val="001F7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E46"/>
    <w:rPr>
      <w:sz w:val="24"/>
      <w:szCs w:val="24"/>
    </w:rPr>
  </w:style>
  <w:style w:type="paragraph" w:styleId="a5">
    <w:name w:val="footer"/>
    <w:basedOn w:val="a"/>
    <w:link w:val="a6"/>
    <w:rsid w:val="001F7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7E46"/>
    <w:rPr>
      <w:sz w:val="24"/>
      <w:szCs w:val="24"/>
    </w:rPr>
  </w:style>
  <w:style w:type="table" w:styleId="a7">
    <w:name w:val="Table Grid"/>
    <w:basedOn w:val="a1"/>
    <w:uiPriority w:val="59"/>
    <w:rsid w:val="00F240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2D58B7"/>
    <w:pPr>
      <w:spacing w:before="100" w:beforeAutospacing="1" w:after="100" w:afterAutospacing="1"/>
    </w:pPr>
  </w:style>
  <w:style w:type="paragraph" w:customStyle="1" w:styleId="Default">
    <w:name w:val="Default"/>
    <w:rsid w:val="009F30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BE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E0AC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DB0EF6"/>
    <w:rPr>
      <w:color w:val="808080"/>
    </w:rPr>
  </w:style>
  <w:style w:type="character" w:styleId="ac">
    <w:name w:val="Hyperlink"/>
    <w:basedOn w:val="a0"/>
    <w:unhideWhenUsed/>
    <w:rsid w:val="00235815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AD7332"/>
    <w:rPr>
      <w:i/>
      <w:iCs/>
    </w:rPr>
  </w:style>
  <w:style w:type="character" w:styleId="ae">
    <w:name w:val="Strong"/>
    <w:basedOn w:val="a0"/>
    <w:uiPriority w:val="22"/>
    <w:qFormat/>
    <w:rsid w:val="00AD7332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1C32B2"/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C06010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065C7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065C76"/>
  </w:style>
  <w:style w:type="character" w:styleId="af2">
    <w:name w:val="endnote reference"/>
    <w:basedOn w:val="a0"/>
    <w:semiHidden/>
    <w:unhideWhenUsed/>
    <w:rsid w:val="00065C76"/>
    <w:rPr>
      <w:vertAlign w:val="superscript"/>
    </w:rPr>
  </w:style>
  <w:style w:type="character" w:customStyle="1" w:styleId="21">
    <w:name w:val="Основной текст (2)_"/>
    <w:link w:val="22"/>
    <w:locked/>
    <w:rsid w:val="00B375F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75F3"/>
    <w:pPr>
      <w:widowControl w:val="0"/>
      <w:shd w:val="clear" w:color="auto" w:fill="FFFFFF"/>
      <w:spacing w:before="460" w:after="160" w:line="310" w:lineRule="exact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C550F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E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C550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031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F6B5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C155E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155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3">
    <w:name w:val="header"/>
    <w:basedOn w:val="a"/>
    <w:link w:val="a4"/>
    <w:uiPriority w:val="99"/>
    <w:rsid w:val="001F7E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7E46"/>
    <w:rPr>
      <w:sz w:val="24"/>
      <w:szCs w:val="24"/>
    </w:rPr>
  </w:style>
  <w:style w:type="paragraph" w:styleId="a5">
    <w:name w:val="footer"/>
    <w:basedOn w:val="a"/>
    <w:link w:val="a6"/>
    <w:rsid w:val="001F7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7E46"/>
    <w:rPr>
      <w:sz w:val="24"/>
      <w:szCs w:val="24"/>
    </w:rPr>
  </w:style>
  <w:style w:type="table" w:styleId="a7">
    <w:name w:val="Table Grid"/>
    <w:basedOn w:val="a1"/>
    <w:uiPriority w:val="59"/>
    <w:rsid w:val="00F240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2D58B7"/>
    <w:pPr>
      <w:spacing w:before="100" w:beforeAutospacing="1" w:after="100" w:afterAutospacing="1"/>
    </w:pPr>
  </w:style>
  <w:style w:type="paragraph" w:customStyle="1" w:styleId="Default">
    <w:name w:val="Default"/>
    <w:rsid w:val="009F30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BE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E0AC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DB0EF6"/>
    <w:rPr>
      <w:color w:val="808080"/>
    </w:rPr>
  </w:style>
  <w:style w:type="character" w:styleId="ac">
    <w:name w:val="Hyperlink"/>
    <w:basedOn w:val="a0"/>
    <w:unhideWhenUsed/>
    <w:rsid w:val="00235815"/>
    <w:rPr>
      <w:color w:val="0563C1" w:themeColor="hyperlink"/>
      <w:u w:val="single"/>
    </w:rPr>
  </w:style>
  <w:style w:type="character" w:styleId="ad">
    <w:name w:val="Emphasis"/>
    <w:basedOn w:val="a0"/>
    <w:uiPriority w:val="20"/>
    <w:qFormat/>
    <w:rsid w:val="00AD7332"/>
    <w:rPr>
      <w:i/>
      <w:iCs/>
    </w:rPr>
  </w:style>
  <w:style w:type="character" w:styleId="ae">
    <w:name w:val="Strong"/>
    <w:basedOn w:val="a0"/>
    <w:uiPriority w:val="22"/>
    <w:qFormat/>
    <w:rsid w:val="00AD7332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1C32B2"/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C06010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065C7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065C76"/>
  </w:style>
  <w:style w:type="character" w:styleId="af2">
    <w:name w:val="endnote reference"/>
    <w:basedOn w:val="a0"/>
    <w:semiHidden/>
    <w:unhideWhenUsed/>
    <w:rsid w:val="00065C76"/>
    <w:rPr>
      <w:vertAlign w:val="superscript"/>
    </w:rPr>
  </w:style>
  <w:style w:type="character" w:customStyle="1" w:styleId="21">
    <w:name w:val="Основной текст (2)_"/>
    <w:link w:val="22"/>
    <w:locked/>
    <w:rsid w:val="00B375F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75F3"/>
    <w:pPr>
      <w:widowControl w:val="0"/>
      <w:shd w:val="clear" w:color="auto" w:fill="FFFFFF"/>
      <w:spacing w:before="460" w:after="160" w:line="310" w:lineRule="exact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BC550F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35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667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56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308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01E0B68AA4CBD3ACA235C5BAC62255B8E3D8D48DCE3B0F35C931D06FD3EE0F702B8D2D3FF59CCE8F7A18A3391F419A7525783753A583Bi4pA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galova\Desktop\&#1041;&#1083;&#1072;&#1085;&#1082;%20&#1055;&#1056;&#1048;&#1050;&#1040;&#1047;%20&#1052;&#1048;&#1053;&#1048;&#1057;&#1058;&#1045;&#1056;&#1057;&#1058;&#1042;&#1040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800B-7B08-4E29-A62F-AE8852CF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 МИНИСТЕРСТВА 1</Template>
  <TotalTime>5</TotalTime>
  <Pages>12</Pages>
  <Words>1329</Words>
  <Characters>11741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И Н И С Т Е Р С Т В О</vt:lpstr>
    </vt:vector>
  </TitlesOfParts>
  <Company>*</Company>
  <LinksUpToDate>false</LinksUpToDate>
  <CharactersWithSpaces>13044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</dc:title>
  <dc:creator>rygalova</dc:creator>
  <cp:lastModifiedBy>Анастасия Г. Епифанова</cp:lastModifiedBy>
  <cp:revision>8</cp:revision>
  <cp:lastPrinted>2022-05-18T03:28:00Z</cp:lastPrinted>
  <dcterms:created xsi:type="dcterms:W3CDTF">2022-05-27T08:33:00Z</dcterms:created>
  <dcterms:modified xsi:type="dcterms:W3CDTF">2022-06-16T05:12:00Z</dcterms:modified>
</cp:coreProperties>
</file>